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0" w:rsidRPr="00415B62" w:rsidRDefault="00E53470" w:rsidP="00E53470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B29DB" w:rsidRPr="00B61BBB" w:rsidRDefault="001B29DB" w:rsidP="00415B62">
      <w:pPr>
        <w:spacing w:after="0" w:line="240" w:lineRule="exac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B29DB" w:rsidRPr="00B61BBB" w:rsidRDefault="001B29DB" w:rsidP="00415B62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/>
          <w:sz w:val="28"/>
          <w:szCs w:val="28"/>
        </w:rPr>
      </w:pPr>
      <w:r w:rsidRPr="00B61BBB">
        <w:rPr>
          <w:rFonts w:ascii="Times New Roman" w:hAnsi="Times New Roman"/>
          <w:sz w:val="28"/>
          <w:szCs w:val="28"/>
        </w:rPr>
        <w:t>постановлением</w:t>
      </w:r>
    </w:p>
    <w:p w:rsidR="001B29DB" w:rsidRPr="00B61BBB" w:rsidRDefault="001B29DB" w:rsidP="00415B62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Ча</w:t>
      </w:r>
      <w:r w:rsidRPr="00B61BBB">
        <w:rPr>
          <w:rFonts w:ascii="Times New Roman" w:hAnsi="Times New Roman"/>
          <w:sz w:val="28"/>
          <w:szCs w:val="28"/>
        </w:rPr>
        <w:t xml:space="preserve">йковского </w:t>
      </w:r>
    </w:p>
    <w:p w:rsidR="001B29DB" w:rsidRPr="00B61BBB" w:rsidRDefault="001B29DB" w:rsidP="00415B62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61BBB">
        <w:rPr>
          <w:rFonts w:ascii="Times New Roman" w:hAnsi="Times New Roman"/>
          <w:sz w:val="28"/>
          <w:szCs w:val="28"/>
        </w:rPr>
        <w:t>района</w:t>
      </w:r>
    </w:p>
    <w:p w:rsidR="001B29DB" w:rsidRPr="00B61BBB" w:rsidRDefault="001B29DB" w:rsidP="00415B62">
      <w:pPr>
        <w:spacing w:after="480" w:line="240" w:lineRule="exact"/>
        <w:ind w:left="5664" w:firstLine="709"/>
        <w:rPr>
          <w:rFonts w:ascii="Times New Roman" w:hAnsi="Times New Roman"/>
          <w:b/>
          <w:sz w:val="28"/>
          <w:szCs w:val="28"/>
        </w:rPr>
      </w:pPr>
      <w:r w:rsidRPr="00B61BBB">
        <w:rPr>
          <w:rFonts w:ascii="Times New Roman" w:hAnsi="Times New Roman"/>
          <w:sz w:val="28"/>
          <w:szCs w:val="28"/>
        </w:rPr>
        <w:t xml:space="preserve">от </w:t>
      </w:r>
      <w:r w:rsidR="00AB0894">
        <w:rPr>
          <w:rFonts w:ascii="Times New Roman" w:hAnsi="Times New Roman"/>
          <w:sz w:val="28"/>
          <w:szCs w:val="28"/>
        </w:rPr>
        <w:t xml:space="preserve">13.07.2016 </w:t>
      </w:r>
      <w:r>
        <w:rPr>
          <w:rFonts w:ascii="Times New Roman" w:hAnsi="Times New Roman"/>
          <w:sz w:val="28"/>
          <w:szCs w:val="28"/>
        </w:rPr>
        <w:t>№</w:t>
      </w:r>
      <w:r w:rsidRPr="00B61BBB">
        <w:rPr>
          <w:rFonts w:ascii="Times New Roman" w:hAnsi="Times New Roman"/>
          <w:sz w:val="28"/>
          <w:szCs w:val="28"/>
        </w:rPr>
        <w:t xml:space="preserve"> </w:t>
      </w:r>
      <w:r w:rsidR="00AB0894">
        <w:rPr>
          <w:rFonts w:ascii="Times New Roman" w:hAnsi="Times New Roman"/>
          <w:sz w:val="28"/>
          <w:szCs w:val="28"/>
        </w:rPr>
        <w:t>613</w:t>
      </w:r>
    </w:p>
    <w:p w:rsidR="001B29DB" w:rsidRDefault="001B29DB" w:rsidP="005D22D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E89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1B29DB" w:rsidRDefault="001B29DB" w:rsidP="00AB089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E8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710B13">
        <w:rPr>
          <w:rFonts w:ascii="Times New Roman" w:hAnsi="Times New Roman"/>
          <w:b/>
          <w:sz w:val="28"/>
          <w:szCs w:val="28"/>
        </w:rPr>
        <w:t xml:space="preserve"> </w:t>
      </w:r>
      <w:r w:rsidR="00710B13" w:rsidRPr="00710B13">
        <w:rPr>
          <w:rFonts w:ascii="Times New Roman" w:hAnsi="Times New Roman"/>
          <w:b/>
          <w:sz w:val="28"/>
          <w:szCs w:val="28"/>
        </w:rPr>
        <w:t>«</w:t>
      </w:r>
      <w:r w:rsidR="00710B13" w:rsidRPr="00710B13">
        <w:rPr>
          <w:rFonts w:ascii="Times New Roman" w:hAnsi="Times New Roman"/>
          <w:b/>
          <w:color w:val="000000"/>
          <w:sz w:val="28"/>
          <w:szCs w:val="28"/>
        </w:rPr>
        <w:t>Организация по требованию населения общественных экологических экспертиз</w:t>
      </w:r>
      <w:r w:rsidR="00710B13" w:rsidRPr="00710B13">
        <w:rPr>
          <w:rFonts w:ascii="Times New Roman" w:hAnsi="Times New Roman"/>
          <w:b/>
          <w:sz w:val="28"/>
          <w:szCs w:val="28"/>
        </w:rPr>
        <w:t>»</w:t>
      </w:r>
    </w:p>
    <w:p w:rsidR="007B1F65" w:rsidRPr="00AB0894" w:rsidRDefault="001B29DB" w:rsidP="00AB0894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F6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B1F65" w:rsidRPr="00AB0894" w:rsidRDefault="007B1F65" w:rsidP="00AB0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  <w:lang w:bidi="bo-CN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1B29DB" w:rsidRPr="00F066D0" w:rsidRDefault="001B29DB" w:rsidP="005D22DA">
      <w:pPr>
        <w:spacing w:after="0"/>
        <w:ind w:firstLine="720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066D0">
        <w:rPr>
          <w:rFonts w:ascii="Times New Roman" w:hAnsi="Times New Roman"/>
          <w:spacing w:val="1"/>
          <w:sz w:val="28"/>
          <w:szCs w:val="28"/>
          <w:lang w:bidi="bo-CN"/>
        </w:rPr>
        <w:t xml:space="preserve">Административный регламент администрации Чайковского муниципального района по предоставлению муниципальной услуги </w:t>
      </w:r>
      <w:r w:rsidR="00710B13" w:rsidRPr="00AB0791">
        <w:rPr>
          <w:rFonts w:ascii="Times New Roman" w:hAnsi="Times New Roman"/>
          <w:sz w:val="28"/>
          <w:szCs w:val="28"/>
        </w:rPr>
        <w:t>«</w:t>
      </w:r>
      <w:r w:rsidR="00710B13" w:rsidRPr="00AB0791">
        <w:rPr>
          <w:rFonts w:ascii="Times New Roman" w:hAnsi="Times New Roman"/>
          <w:color w:val="000000"/>
          <w:sz w:val="28"/>
          <w:szCs w:val="28"/>
        </w:rPr>
        <w:t>Организация по требованию населения общественных экологических экспертиз</w:t>
      </w:r>
      <w:r w:rsidR="00710B13" w:rsidRPr="00AB0791">
        <w:rPr>
          <w:rFonts w:ascii="Times New Roman" w:hAnsi="Times New Roman"/>
          <w:sz w:val="28"/>
          <w:szCs w:val="28"/>
        </w:rPr>
        <w:t xml:space="preserve">» </w:t>
      </w:r>
      <w:r w:rsidRPr="00F066D0">
        <w:rPr>
          <w:rFonts w:ascii="Times New Roman" w:hAnsi="Times New Roman"/>
          <w:spacing w:val="1"/>
          <w:sz w:val="28"/>
          <w:szCs w:val="28"/>
          <w:lang w:bidi="bo-CN"/>
        </w:rPr>
        <w:t>(далее – муниципальная услуга) разработан в целях</w:t>
      </w:r>
      <w:r w:rsidR="00710B13" w:rsidRPr="00710B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0B13" w:rsidRPr="00AB0791">
        <w:rPr>
          <w:rFonts w:ascii="Times New Roman" w:hAnsi="Times New Roman"/>
          <w:bCs/>
          <w:color w:val="000000"/>
          <w:sz w:val="28"/>
          <w:szCs w:val="28"/>
        </w:rPr>
        <w:t>повышения качества исполнения и доступности муниципальной услуги</w:t>
      </w:r>
      <w:r w:rsidR="00710B1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B29DB" w:rsidRDefault="001B29DB" w:rsidP="005D22DA">
      <w:pPr>
        <w:spacing w:after="0"/>
        <w:ind w:firstLine="720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066D0">
        <w:rPr>
          <w:rFonts w:ascii="Times New Roman" w:hAnsi="Times New Roman"/>
          <w:spacing w:val="1"/>
          <w:sz w:val="28"/>
          <w:szCs w:val="28"/>
          <w:lang w:bidi="bo-CN"/>
        </w:rPr>
        <w:t xml:space="preserve">Настоящий административный регламент определяет сроки и последовательность действий </w:t>
      </w:r>
      <w:r w:rsidR="00710B13" w:rsidRPr="00F066D0">
        <w:rPr>
          <w:rFonts w:ascii="Times New Roman" w:hAnsi="Times New Roman"/>
          <w:spacing w:val="1"/>
          <w:sz w:val="28"/>
          <w:szCs w:val="28"/>
          <w:lang w:bidi="bo-CN"/>
        </w:rPr>
        <w:t xml:space="preserve">администрации Чайковского муниципального района </w:t>
      </w:r>
      <w:r w:rsidRPr="00F066D0">
        <w:rPr>
          <w:rFonts w:ascii="Times New Roman" w:hAnsi="Times New Roman"/>
          <w:spacing w:val="1"/>
          <w:sz w:val="28"/>
          <w:szCs w:val="28"/>
          <w:lang w:bidi="bo-CN"/>
        </w:rPr>
        <w:t>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ответственного за организацию предоставления муниципальной услуги, а также должностных лиц, участвующих в предоставлении муниципальной услуги</w:t>
      </w:r>
      <w:r>
        <w:rPr>
          <w:rFonts w:ascii="Times New Roman" w:hAnsi="Times New Roman"/>
          <w:spacing w:val="1"/>
          <w:sz w:val="28"/>
          <w:szCs w:val="28"/>
          <w:lang w:bidi="bo-CN"/>
        </w:rPr>
        <w:t>.</w:t>
      </w:r>
    </w:p>
    <w:p w:rsidR="001B29DB" w:rsidRDefault="001B29DB" w:rsidP="005D22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185"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в электронной форме с использованием информационно-телекоммуникационных технологий.</w:t>
      </w:r>
      <w:r w:rsidRPr="00574CF3">
        <w:rPr>
          <w:rFonts w:ascii="Times New Roman" w:hAnsi="Times New Roman"/>
          <w:sz w:val="28"/>
          <w:szCs w:val="28"/>
        </w:rPr>
        <w:t xml:space="preserve"> </w:t>
      </w:r>
    </w:p>
    <w:p w:rsidR="000E582E" w:rsidRDefault="000E582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2C4294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отделом охраны окружающей среды и природопользования</w:t>
      </w:r>
      <w:r w:rsidRPr="002C4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Чайковского муниципального района.</w:t>
      </w:r>
    </w:p>
    <w:p w:rsidR="007B1F65" w:rsidRDefault="007B1F65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F65" w:rsidRPr="00AB0894" w:rsidRDefault="007B1F65" w:rsidP="00AB0894">
      <w:pPr>
        <w:pStyle w:val="a5"/>
        <w:numPr>
          <w:ilvl w:val="1"/>
          <w:numId w:val="29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B1F65">
        <w:rPr>
          <w:rFonts w:ascii="Times New Roman" w:hAnsi="Times New Roman"/>
          <w:sz w:val="28"/>
          <w:szCs w:val="28"/>
        </w:rPr>
        <w:t>Круг заявителей</w:t>
      </w:r>
    </w:p>
    <w:p w:rsidR="000E582E" w:rsidRDefault="001B29DB" w:rsidP="005D22DA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6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066D0">
        <w:rPr>
          <w:rFonts w:ascii="Times New Roman" w:hAnsi="Times New Roman"/>
          <w:sz w:val="28"/>
          <w:szCs w:val="28"/>
        </w:rPr>
        <w:t>.</w:t>
      </w:r>
      <w:r w:rsidR="007B1F65">
        <w:rPr>
          <w:rFonts w:ascii="Times New Roman" w:hAnsi="Times New Roman"/>
          <w:sz w:val="28"/>
          <w:szCs w:val="28"/>
        </w:rPr>
        <w:t>1.</w:t>
      </w:r>
      <w:r w:rsidRPr="00F066D0">
        <w:rPr>
          <w:rFonts w:ascii="Times New Roman" w:hAnsi="Times New Roman"/>
          <w:sz w:val="28"/>
          <w:szCs w:val="28"/>
        </w:rPr>
        <w:t xml:space="preserve"> </w:t>
      </w:r>
      <w:r w:rsidR="000E582E" w:rsidRPr="00AB0791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 являются общественные организации (объединения)</w:t>
      </w:r>
      <w:r w:rsidR="000E582E" w:rsidRPr="00AB0791">
        <w:rPr>
          <w:rFonts w:ascii="Times New Roman" w:hAnsi="Times New Roman"/>
          <w:sz w:val="28"/>
          <w:szCs w:val="28"/>
        </w:rPr>
        <w:t>,</w:t>
      </w:r>
      <w:r w:rsidR="000E582E" w:rsidRPr="00AB07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582E" w:rsidRPr="00AB0791">
        <w:rPr>
          <w:rFonts w:ascii="Times New Roman" w:hAnsi="Times New Roman"/>
          <w:color w:val="000000"/>
          <w:sz w:val="28"/>
          <w:szCs w:val="28"/>
        </w:rPr>
        <w:t>основным на</w:t>
      </w:r>
      <w:r w:rsidR="00F84E92">
        <w:rPr>
          <w:rFonts w:ascii="Times New Roman" w:hAnsi="Times New Roman"/>
          <w:color w:val="000000"/>
          <w:sz w:val="28"/>
          <w:szCs w:val="28"/>
        </w:rPr>
        <w:t xml:space="preserve">правлением деятельности которых </w:t>
      </w:r>
      <w:r w:rsidR="000E582E" w:rsidRPr="00AB0791">
        <w:rPr>
          <w:rFonts w:ascii="Times New Roman" w:hAnsi="Times New Roman"/>
          <w:color w:val="000000"/>
          <w:sz w:val="28"/>
          <w:szCs w:val="28"/>
        </w:rPr>
        <w:t>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E344B0" w:rsidRDefault="00E344B0" w:rsidP="005D22DA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имени заявителей могут выступать официальные представители либо иные лица, уполномоченные заявителем или имеющие право в соответствии с законодательством </w:t>
      </w:r>
      <w:r w:rsidR="003A53B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оссийской Федерации.</w:t>
      </w:r>
    </w:p>
    <w:p w:rsidR="007B1F65" w:rsidRDefault="007B1F65" w:rsidP="005D22DA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1F65" w:rsidRPr="00AB0894" w:rsidRDefault="001E6BCE" w:rsidP="00AB0894">
      <w:pPr>
        <w:pStyle w:val="a5"/>
        <w:numPr>
          <w:ilvl w:val="1"/>
          <w:numId w:val="29"/>
        </w:num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7B1F65">
        <w:rPr>
          <w:rFonts w:ascii="Times New Roman" w:hAnsi="Times New Roman"/>
          <w:iCs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1E6BCE" w:rsidRPr="0056245A" w:rsidRDefault="001E6BC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E6BCE">
        <w:rPr>
          <w:rFonts w:ascii="Times New Roman" w:hAnsi="Times New Roman"/>
          <w:iCs/>
          <w:sz w:val="28"/>
          <w:szCs w:val="28"/>
        </w:rPr>
        <w:lastRenderedPageBreak/>
        <w:t>1</w:t>
      </w:r>
      <w:r>
        <w:rPr>
          <w:rFonts w:ascii="Times New Roman" w:hAnsi="Times New Roman"/>
          <w:iCs/>
          <w:sz w:val="28"/>
          <w:szCs w:val="28"/>
        </w:rPr>
        <w:t xml:space="preserve">.3.1. </w:t>
      </w:r>
      <w:r w:rsidRPr="0056245A">
        <w:rPr>
          <w:rFonts w:ascii="Times New Roman" w:hAnsi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</w:t>
      </w:r>
      <w:r w:rsidR="00415B62">
        <w:rPr>
          <w:rFonts w:ascii="Times New Roman" w:hAnsi="Times New Roman"/>
          <w:color w:val="000000"/>
          <w:sz w:val="28"/>
          <w:szCs w:val="28"/>
        </w:rPr>
        <w:t>кационной сети «Интернет»: www.</w:t>
      </w:r>
      <w:r w:rsidRPr="0056245A">
        <w:rPr>
          <w:rFonts w:ascii="Times New Roman" w:hAnsi="Times New Roman"/>
          <w:color w:val="000000"/>
          <w:sz w:val="28"/>
          <w:szCs w:val="28"/>
        </w:rPr>
        <w:t>chaik</w:t>
      </w:r>
      <w:r w:rsidR="00415B62">
        <w:rPr>
          <w:rFonts w:ascii="Times New Roman" w:hAnsi="Times New Roman"/>
          <w:color w:val="000000"/>
          <w:sz w:val="28"/>
          <w:szCs w:val="28"/>
          <w:lang w:val="en-US"/>
        </w:rPr>
        <w:t>ovskiyregion</w:t>
      </w:r>
      <w:r w:rsidRPr="0056245A">
        <w:rPr>
          <w:rFonts w:ascii="Times New Roman" w:hAnsi="Times New Roman"/>
          <w:color w:val="000000"/>
          <w:sz w:val="28"/>
          <w:szCs w:val="28"/>
        </w:rPr>
        <w:t>.ru (далее соответственно – официальный сайт, сеть «Интернет») органа, предоставляющего муниципальную услугу.</w:t>
      </w:r>
    </w:p>
    <w:p w:rsidR="00E344B0" w:rsidRPr="00E344B0" w:rsidRDefault="00E344B0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Предоставление муниципальной услуги осуществляет отдел охраны окружающей среды и природопользования администрации Чайковского муниципального района: улица Ленина, дом 61/1, г. Чайковский, Пермский край, 617760.</w:t>
      </w:r>
    </w:p>
    <w:p w:rsidR="00E344B0" w:rsidRPr="00E344B0" w:rsidRDefault="00E344B0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График работы:</w:t>
      </w:r>
    </w:p>
    <w:p w:rsidR="00E344B0" w:rsidRDefault="00E344B0" w:rsidP="005D2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 xml:space="preserve">понедельник – </w:t>
      </w:r>
      <w:r w:rsidR="00A64B25">
        <w:rPr>
          <w:rFonts w:ascii="Times New Roman" w:hAnsi="Times New Roman"/>
          <w:sz w:val="28"/>
          <w:szCs w:val="28"/>
        </w:rPr>
        <w:t>четверг</w:t>
      </w:r>
      <w:r w:rsidRPr="00E344B0">
        <w:rPr>
          <w:rFonts w:ascii="Times New Roman" w:hAnsi="Times New Roman"/>
          <w:sz w:val="28"/>
          <w:szCs w:val="28"/>
        </w:rPr>
        <w:t>: 0</w:t>
      </w:r>
      <w:r w:rsidR="00415B62" w:rsidRPr="00415B62">
        <w:rPr>
          <w:rFonts w:ascii="Times New Roman" w:hAnsi="Times New Roman"/>
          <w:sz w:val="28"/>
          <w:szCs w:val="28"/>
        </w:rPr>
        <w:t>8</w:t>
      </w:r>
      <w:r w:rsidRPr="00E344B0">
        <w:rPr>
          <w:rFonts w:ascii="Times New Roman" w:hAnsi="Times New Roman"/>
          <w:sz w:val="28"/>
          <w:szCs w:val="28"/>
        </w:rPr>
        <w:t>.</w:t>
      </w:r>
      <w:r w:rsidR="00A64B25">
        <w:rPr>
          <w:rFonts w:ascii="Times New Roman" w:hAnsi="Times New Roman"/>
          <w:sz w:val="28"/>
          <w:szCs w:val="28"/>
        </w:rPr>
        <w:t>3</w:t>
      </w:r>
      <w:r w:rsidRPr="00E344B0">
        <w:rPr>
          <w:rFonts w:ascii="Times New Roman" w:hAnsi="Times New Roman"/>
          <w:sz w:val="28"/>
          <w:szCs w:val="28"/>
        </w:rPr>
        <w:t xml:space="preserve">0 – </w:t>
      </w:r>
      <w:r w:rsidR="00A64B25">
        <w:rPr>
          <w:rFonts w:ascii="Times New Roman" w:hAnsi="Times New Roman"/>
          <w:sz w:val="28"/>
          <w:szCs w:val="28"/>
        </w:rPr>
        <w:t>17</w:t>
      </w:r>
      <w:r w:rsidRPr="00E344B0">
        <w:rPr>
          <w:rFonts w:ascii="Times New Roman" w:hAnsi="Times New Roman"/>
          <w:sz w:val="28"/>
          <w:szCs w:val="28"/>
        </w:rPr>
        <w:t>.</w:t>
      </w:r>
      <w:r w:rsidR="00A64B25">
        <w:rPr>
          <w:rFonts w:ascii="Times New Roman" w:hAnsi="Times New Roman"/>
          <w:sz w:val="28"/>
          <w:szCs w:val="28"/>
        </w:rPr>
        <w:t>45</w:t>
      </w:r>
      <w:r w:rsidRPr="00E344B0">
        <w:rPr>
          <w:rFonts w:ascii="Times New Roman" w:hAnsi="Times New Roman"/>
          <w:sz w:val="28"/>
          <w:szCs w:val="28"/>
        </w:rPr>
        <w:t xml:space="preserve"> часов;</w:t>
      </w:r>
    </w:p>
    <w:p w:rsidR="00A64B25" w:rsidRPr="00E344B0" w:rsidRDefault="00A64B25" w:rsidP="005D2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0</w:t>
      </w:r>
      <w:r w:rsidR="00415B62" w:rsidRPr="00415B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.30 - 16.30 часов;</w:t>
      </w:r>
    </w:p>
    <w:p w:rsidR="00E344B0" w:rsidRPr="00E344B0" w:rsidRDefault="00E344B0" w:rsidP="005D2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перерыв на обед: 13.00 – 14.00 часов;</w:t>
      </w:r>
    </w:p>
    <w:p w:rsidR="00E344B0" w:rsidRPr="00E344B0" w:rsidRDefault="00E344B0" w:rsidP="005D2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E344B0" w:rsidRPr="00E344B0" w:rsidRDefault="00E344B0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Справочные телефоны:</w:t>
      </w:r>
      <w:r w:rsidR="001E6BCE">
        <w:rPr>
          <w:rFonts w:ascii="Times New Roman" w:hAnsi="Times New Roman"/>
          <w:sz w:val="28"/>
          <w:szCs w:val="28"/>
        </w:rPr>
        <w:t xml:space="preserve"> </w:t>
      </w:r>
      <w:r w:rsidRPr="00E344B0">
        <w:rPr>
          <w:rFonts w:ascii="Times New Roman" w:hAnsi="Times New Roman"/>
          <w:sz w:val="28"/>
          <w:szCs w:val="28"/>
        </w:rPr>
        <w:t>8 (34241) 4-73-53, факс: 3-45-31.</w:t>
      </w:r>
    </w:p>
    <w:p w:rsidR="00E344B0" w:rsidRPr="00C93D1D" w:rsidRDefault="00E344B0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Адрес электронной почты:</w:t>
      </w:r>
      <w:r w:rsidR="00C93D1D" w:rsidRPr="00C93D1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64B25"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ekotchaik</w:t>
        </w:r>
        <w:r w:rsidR="00A64B25" w:rsidRPr="00C93D1D">
          <w:rPr>
            <w:rStyle w:val="a6"/>
            <w:rFonts w:ascii="Times New Roman" w:hAnsi="Times New Roman"/>
            <w:sz w:val="28"/>
            <w:szCs w:val="28"/>
          </w:rPr>
          <w:t>@</w:t>
        </w:r>
        <w:r w:rsidR="00A64B25"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A64B25" w:rsidRPr="00974679">
          <w:rPr>
            <w:rStyle w:val="a6"/>
            <w:rFonts w:ascii="Times New Roman" w:hAnsi="Times New Roman"/>
            <w:sz w:val="28"/>
            <w:szCs w:val="28"/>
          </w:rPr>
          <w:t>.</w:t>
        </w:r>
        <w:r w:rsidR="00A64B25"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44B0">
        <w:rPr>
          <w:rFonts w:ascii="Times New Roman" w:hAnsi="Times New Roman"/>
          <w:i/>
          <w:iCs/>
          <w:sz w:val="28"/>
          <w:szCs w:val="28"/>
        </w:rPr>
        <w:t>.</w:t>
      </w:r>
    </w:p>
    <w:p w:rsidR="001E6BCE" w:rsidRPr="0056245A" w:rsidRDefault="00E344B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1E6BCE" w:rsidRPr="0056245A">
        <w:rPr>
          <w:rFonts w:ascii="Times New Roman" w:hAnsi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415B62" w:rsidRPr="00415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B62">
        <w:rPr>
          <w:rFonts w:ascii="Times New Roman" w:hAnsi="Times New Roman"/>
          <w:color w:val="000000"/>
          <w:sz w:val="28"/>
          <w:szCs w:val="28"/>
        </w:rPr>
        <w:t>www.</w:t>
      </w:r>
      <w:r w:rsidR="00415B62" w:rsidRPr="0056245A">
        <w:rPr>
          <w:rFonts w:ascii="Times New Roman" w:hAnsi="Times New Roman"/>
          <w:color w:val="000000"/>
          <w:sz w:val="28"/>
          <w:szCs w:val="28"/>
        </w:rPr>
        <w:t>chaik</w:t>
      </w:r>
      <w:r w:rsidR="00415B62">
        <w:rPr>
          <w:rFonts w:ascii="Times New Roman" w:hAnsi="Times New Roman"/>
          <w:color w:val="000000"/>
          <w:sz w:val="28"/>
          <w:szCs w:val="28"/>
          <w:lang w:val="en-US"/>
        </w:rPr>
        <w:t>ovskiyregion</w:t>
      </w:r>
      <w:r w:rsidR="00415B62" w:rsidRPr="0056245A">
        <w:rPr>
          <w:rFonts w:ascii="Times New Roman" w:hAnsi="Times New Roman"/>
          <w:color w:val="000000"/>
          <w:sz w:val="28"/>
          <w:szCs w:val="28"/>
        </w:rPr>
        <w:t>.ru</w:t>
      </w:r>
      <w:r w:rsidR="001E6BCE" w:rsidRPr="005624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6BCE" w:rsidRPr="0056245A" w:rsidRDefault="001E6BCE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Адрес федеральной государственной информационной системы «Единый портал государственных и муниципальных услуг (функций</w:t>
      </w:r>
      <w:r w:rsidRPr="001E6B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)»: </w:t>
      </w:r>
      <w:hyperlink r:id="rId9" w:history="1">
        <w:r w:rsidRPr="001E6BC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http://www.gosuslugi.ru/</w:t>
        </w:r>
      </w:hyperlink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Единый портал).</w:t>
      </w:r>
    </w:p>
    <w:p w:rsidR="001E6BCE" w:rsidRPr="001E6BCE" w:rsidRDefault="001E6BC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0" w:history="1">
        <w:r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ekotchaik</w:t>
        </w:r>
        <w:r w:rsidRPr="00C93D1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97467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67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44B0">
        <w:rPr>
          <w:rFonts w:ascii="Times New Roman" w:hAnsi="Times New Roman"/>
          <w:i/>
          <w:iCs/>
          <w:sz w:val="28"/>
          <w:szCs w:val="28"/>
        </w:rPr>
        <w:t>.</w:t>
      </w:r>
    </w:p>
    <w:p w:rsidR="001E6BCE" w:rsidRPr="0056245A" w:rsidRDefault="001E6BC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1E6BCE" w:rsidRPr="0056245A" w:rsidRDefault="001E6BC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E344B0" w:rsidRDefault="001E6BCE" w:rsidP="005D22DA">
      <w:pPr>
        <w:pStyle w:val="a5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E6BCE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Pr="00974679">
          <w:rPr>
            <w:rStyle w:val="a6"/>
            <w:rFonts w:ascii="Times New Roman" w:hAnsi="Times New Roman"/>
            <w:sz w:val="28"/>
            <w:szCs w:val="28"/>
          </w:rPr>
          <w:t>http://mfc.permkrai.ru./</w:t>
        </w:r>
      </w:hyperlink>
      <w:r w:rsidRPr="001E6BCE">
        <w:rPr>
          <w:rFonts w:ascii="Times New Roman" w:hAnsi="Times New Roman"/>
          <w:color w:val="000000"/>
          <w:sz w:val="28"/>
          <w:szCs w:val="28"/>
        </w:rPr>
        <w:t>.</w:t>
      </w:r>
    </w:p>
    <w:p w:rsidR="001E6BCE" w:rsidRPr="0056245A" w:rsidRDefault="001E6BCE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1.3.3. Информация по вопросам предоставления муниципальной услуги, 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E6BCE" w:rsidRPr="0056245A" w:rsidRDefault="001E6BC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1E6BCE" w:rsidRPr="0056245A" w:rsidRDefault="001E6BC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1E6BCE" w:rsidRPr="0056245A" w:rsidRDefault="001E6BC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1E6BCE" w:rsidRPr="0056245A" w:rsidRDefault="001E6BC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E6BCE" w:rsidRPr="0056245A" w:rsidRDefault="001E6BC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1E6BCE" w:rsidRPr="0056245A" w:rsidRDefault="001E6BC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услугу, МФЦ.</w:t>
      </w:r>
    </w:p>
    <w:p w:rsidR="001E6BCE" w:rsidRPr="00D37967" w:rsidRDefault="001E6BCE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454803" w:rsidRPr="0056245A" w:rsidRDefault="00E344B0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344B0">
        <w:rPr>
          <w:rFonts w:ascii="Times New Roman" w:hAnsi="Times New Roman"/>
          <w:sz w:val="28"/>
          <w:szCs w:val="28"/>
        </w:rPr>
        <w:t>1.3.</w:t>
      </w:r>
      <w:r w:rsidR="00D37967">
        <w:rPr>
          <w:rFonts w:ascii="Times New Roman" w:hAnsi="Times New Roman"/>
          <w:sz w:val="28"/>
          <w:szCs w:val="28"/>
        </w:rPr>
        <w:t>4</w:t>
      </w:r>
      <w:r w:rsidRPr="00E344B0">
        <w:rPr>
          <w:rFonts w:ascii="Times New Roman" w:hAnsi="Times New Roman"/>
          <w:sz w:val="28"/>
          <w:szCs w:val="28"/>
        </w:rPr>
        <w:t xml:space="preserve">. </w:t>
      </w:r>
      <w:r w:rsidR="00454803" w:rsidRPr="0056245A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54803" w:rsidRPr="0056245A" w:rsidRDefault="00454803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2F24FD" w:rsidRPr="000D296C" w:rsidRDefault="002F24FD" w:rsidP="00AB0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918" w:rsidRPr="00AB0894" w:rsidRDefault="001B29DB" w:rsidP="00AB0894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918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8B7918" w:rsidRPr="00946BEA" w:rsidRDefault="00946BEA" w:rsidP="00AB089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46BE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46BEA" w:rsidRDefault="008B7918" w:rsidP="005D22D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946BEA" w:rsidRPr="00946BEA">
        <w:rPr>
          <w:rFonts w:ascii="Times New Roman" w:hAnsi="Times New Roman"/>
          <w:sz w:val="28"/>
          <w:szCs w:val="28"/>
        </w:rPr>
        <w:t>«Организация по требованию населения общественных экологических экспертиз» (далее – муниципальная услуга).</w:t>
      </w:r>
    </w:p>
    <w:p w:rsidR="008B7918" w:rsidRDefault="008B7918" w:rsidP="005D22D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B7918" w:rsidRPr="00AB0894" w:rsidRDefault="00946BEA" w:rsidP="00AB0894">
      <w:pPr>
        <w:pStyle w:val="a5"/>
        <w:numPr>
          <w:ilvl w:val="1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8B791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946BEA" w:rsidRDefault="008B7918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6BEA" w:rsidRPr="00946BEA">
        <w:rPr>
          <w:rFonts w:ascii="Times New Roman" w:hAnsi="Times New Roman"/>
          <w:sz w:val="28"/>
          <w:szCs w:val="28"/>
        </w:rPr>
        <w:t xml:space="preserve">Муниципальная услуга предоставляется отделом охраны окружающей среды и природопользования администрации Чайковского муниципального района </w:t>
      </w:r>
      <w:r w:rsidR="00454803">
        <w:rPr>
          <w:rFonts w:ascii="Times New Roman" w:hAnsi="Times New Roman"/>
          <w:sz w:val="28"/>
          <w:szCs w:val="28"/>
        </w:rPr>
        <w:t xml:space="preserve"> (далее – орган, предоставляющий муниципальную услугу)</w:t>
      </w:r>
      <w:r>
        <w:rPr>
          <w:rFonts w:ascii="Times New Roman" w:hAnsi="Times New Roman"/>
          <w:sz w:val="28"/>
          <w:szCs w:val="28"/>
        </w:rPr>
        <w:t>.</w:t>
      </w:r>
    </w:p>
    <w:p w:rsidR="00626189" w:rsidRPr="0056245A" w:rsidRDefault="0062618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56245A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626189" w:rsidRPr="0056245A" w:rsidRDefault="0062618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189" w:rsidRPr="0056245A" w:rsidRDefault="0062618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5D22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6189" w:rsidRDefault="0062618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0761E" w:rsidRDefault="0080761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918" w:rsidRPr="00AB0894" w:rsidRDefault="0080761E" w:rsidP="00AB0894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0761E">
        <w:rPr>
          <w:rFonts w:ascii="Times New Roman" w:hAnsi="Times New Roman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C4349D" w:rsidRPr="00C4349D" w:rsidRDefault="00C4349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49D">
        <w:rPr>
          <w:rFonts w:ascii="Times New Roman" w:hAnsi="Times New Roman"/>
          <w:sz w:val="28"/>
          <w:szCs w:val="28"/>
        </w:rPr>
        <w:t>2.3.</w:t>
      </w:r>
      <w:r w:rsidR="0080761E">
        <w:rPr>
          <w:rFonts w:ascii="Times New Roman" w:hAnsi="Times New Roman"/>
          <w:sz w:val="28"/>
          <w:szCs w:val="28"/>
        </w:rPr>
        <w:t>1.</w:t>
      </w:r>
      <w:r w:rsidRPr="00C4349D">
        <w:rPr>
          <w:rFonts w:ascii="Times New Roman" w:hAnsi="Times New Roman"/>
          <w:sz w:val="28"/>
          <w:szCs w:val="28"/>
        </w:rPr>
        <w:t xml:space="preserve"> Результатом  предоставления муниципальной услуги является:</w:t>
      </w:r>
    </w:p>
    <w:p w:rsidR="00C4349D" w:rsidRPr="00C4349D" w:rsidRDefault="00C4349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49D">
        <w:rPr>
          <w:rFonts w:ascii="Times New Roman" w:hAnsi="Times New Roman"/>
          <w:sz w:val="28"/>
          <w:szCs w:val="28"/>
        </w:rPr>
        <w:t>- выдача извещения об отказе в регистрации заявлений о проведении общественной экологической экспертизы согласно Приложению 2;</w:t>
      </w:r>
    </w:p>
    <w:p w:rsidR="00C4349D" w:rsidRDefault="00C4349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49D">
        <w:rPr>
          <w:rFonts w:ascii="Times New Roman" w:hAnsi="Times New Roman"/>
          <w:sz w:val="28"/>
          <w:szCs w:val="28"/>
        </w:rPr>
        <w:t>- выдача извещения о регистрации заявлений о проведении общественной экологической экспертизы согласно Приложению 3.</w:t>
      </w:r>
    </w:p>
    <w:p w:rsidR="0080761E" w:rsidRDefault="0080761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61E" w:rsidRPr="0080761E" w:rsidRDefault="0080761E" w:rsidP="005D22DA">
      <w:pPr>
        <w:pStyle w:val="a5"/>
        <w:numPr>
          <w:ilvl w:val="1"/>
          <w:numId w:val="29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0761E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80761E" w:rsidRPr="0080761E" w:rsidRDefault="0080761E" w:rsidP="005D22DA">
      <w:pPr>
        <w:pStyle w:val="a5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946BEA" w:rsidRDefault="00C4349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49D">
        <w:rPr>
          <w:rFonts w:ascii="Times New Roman" w:hAnsi="Times New Roman"/>
          <w:sz w:val="28"/>
          <w:szCs w:val="28"/>
        </w:rPr>
        <w:t>2.</w:t>
      </w:r>
      <w:r w:rsidR="0080761E">
        <w:rPr>
          <w:rFonts w:ascii="Times New Roman" w:hAnsi="Times New Roman"/>
          <w:sz w:val="28"/>
          <w:szCs w:val="28"/>
        </w:rPr>
        <w:t>4.</w:t>
      </w:r>
      <w:r w:rsidRPr="00C4349D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составляет не более 7 дней со дня предоставления документов, соответствующих критериям, указанным в настоящем Регламенте.</w:t>
      </w:r>
    </w:p>
    <w:p w:rsidR="0080761E" w:rsidRDefault="0080761E" w:rsidP="00AB0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61E" w:rsidRPr="00AB0894" w:rsidRDefault="0080761E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56245A">
        <w:rPr>
          <w:rFonts w:ascii="Times New Roman" w:hAnsi="Times New Roman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4349D" w:rsidRDefault="00C4349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49D">
        <w:rPr>
          <w:rFonts w:ascii="Times New Roman" w:hAnsi="Times New Roman"/>
          <w:sz w:val="28"/>
          <w:szCs w:val="28"/>
        </w:rPr>
        <w:t>2.5.</w:t>
      </w:r>
      <w:r w:rsidR="0080761E">
        <w:rPr>
          <w:rFonts w:ascii="Times New Roman" w:hAnsi="Times New Roman"/>
          <w:sz w:val="28"/>
          <w:szCs w:val="28"/>
        </w:rPr>
        <w:t>1.</w:t>
      </w:r>
      <w:r w:rsidRPr="00C4349D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A395F" w:rsidRPr="00C4349D" w:rsidRDefault="00CA395F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4349D" w:rsidRPr="002F24FD" w:rsidRDefault="002F24F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49D" w:rsidRPr="002F24FD">
        <w:rPr>
          <w:rFonts w:ascii="Times New Roman" w:hAnsi="Times New Roman"/>
          <w:sz w:val="28"/>
          <w:szCs w:val="28"/>
        </w:rPr>
        <w:t>Федеральным законом от 10 января 2002 года № 7-ФЗ «Об охране окружающей среды»;</w:t>
      </w:r>
    </w:p>
    <w:p w:rsidR="00C4349D" w:rsidRPr="002F24FD" w:rsidRDefault="002F24FD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49D" w:rsidRPr="002F24FD">
        <w:rPr>
          <w:rFonts w:ascii="Times New Roman" w:hAnsi="Times New Roman"/>
          <w:sz w:val="28"/>
          <w:szCs w:val="28"/>
        </w:rPr>
        <w:t>Федеральным законом от 23 ноября 1995 года № 174-ФЗ «Об экологической экспертизе»;</w:t>
      </w:r>
    </w:p>
    <w:p w:rsidR="00C46BAE" w:rsidRDefault="00C46BA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</w:t>
      </w:r>
      <w:r w:rsidR="009602E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A395F">
        <w:rPr>
          <w:rFonts w:ascii="Times New Roman" w:hAnsi="Times New Roman"/>
          <w:sz w:val="28"/>
          <w:szCs w:val="28"/>
        </w:rPr>
        <w:t>;</w:t>
      </w:r>
    </w:p>
    <w:p w:rsidR="00FE0CBE" w:rsidRPr="00AB0894" w:rsidRDefault="00FE0CB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01 июля 2011года № 169-ФЗ «О внесении изменений в отдельные законодательные акты Российской Федерации»;</w:t>
      </w:r>
    </w:p>
    <w:p w:rsidR="00415B62" w:rsidRPr="00415B62" w:rsidRDefault="00415B62" w:rsidP="00415B6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5B62">
        <w:rPr>
          <w:rFonts w:ascii="Times New Roman" w:hAnsi="Times New Roman"/>
          <w:sz w:val="28"/>
          <w:szCs w:val="28"/>
        </w:rPr>
        <w:t xml:space="preserve">          - Федеральным законом от 24 ноября 1995 года № 181-ФЗ «О социальной защите инвалидов в Российской Федерации;</w:t>
      </w:r>
    </w:p>
    <w:p w:rsidR="00415B62" w:rsidRPr="00415B62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B62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0CBE" w:rsidRDefault="00FE0CBE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услуг»;</w:t>
      </w:r>
    </w:p>
    <w:p w:rsidR="00FB2B6B" w:rsidRDefault="00FB2B6B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Чайковского муниципального района от 16 апреля 2012 года № 1074 «Об утверждении порядка разработки и утверждения административных регламентов предоставления муниципальных услуг».</w:t>
      </w:r>
    </w:p>
    <w:p w:rsidR="00EF25B8" w:rsidRDefault="00EF25B8" w:rsidP="005D2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5B8" w:rsidRPr="0056245A" w:rsidRDefault="00EF25B8" w:rsidP="005D22DA">
      <w:pPr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EF25B8" w:rsidRPr="00AB0894" w:rsidRDefault="00AB0894" w:rsidP="00AB0894">
      <w:pPr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C4349D" w:rsidRPr="00141BEC" w:rsidRDefault="00C4349D" w:rsidP="005D22D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41BEC">
        <w:rPr>
          <w:rFonts w:ascii="Times New Roman" w:hAnsi="Times New Roman"/>
          <w:sz w:val="28"/>
          <w:szCs w:val="28"/>
        </w:rPr>
        <w:t>2.6.</w:t>
      </w:r>
      <w:r w:rsidR="00EF25B8">
        <w:rPr>
          <w:rFonts w:ascii="Times New Roman" w:hAnsi="Times New Roman"/>
          <w:sz w:val="28"/>
          <w:szCs w:val="28"/>
        </w:rPr>
        <w:t>1.</w:t>
      </w:r>
      <w:r w:rsidRPr="00141BEC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Заявителю необходимо предоставить заявление о регистрации проведения общественной экологической экспертизы (далее – Заявление) установленного образца </w:t>
      </w:r>
      <w:r w:rsidR="00344256">
        <w:rPr>
          <w:rFonts w:ascii="Times New Roman" w:hAnsi="Times New Roman"/>
          <w:sz w:val="28"/>
          <w:szCs w:val="28"/>
        </w:rPr>
        <w:t xml:space="preserve">согласно </w:t>
      </w:r>
      <w:r w:rsidRPr="00141BEC">
        <w:rPr>
          <w:rFonts w:ascii="Times New Roman" w:hAnsi="Times New Roman"/>
          <w:sz w:val="28"/>
          <w:szCs w:val="28"/>
        </w:rPr>
        <w:t>П</w:t>
      </w:r>
      <w:r w:rsidR="00344256">
        <w:rPr>
          <w:rFonts w:ascii="Times New Roman" w:hAnsi="Times New Roman"/>
          <w:sz w:val="28"/>
          <w:szCs w:val="28"/>
        </w:rPr>
        <w:t>риложению</w:t>
      </w:r>
      <w:r w:rsidRPr="00141BEC">
        <w:rPr>
          <w:rFonts w:ascii="Times New Roman" w:hAnsi="Times New Roman"/>
          <w:sz w:val="28"/>
          <w:szCs w:val="28"/>
        </w:rPr>
        <w:t xml:space="preserve"> 1.</w:t>
      </w:r>
    </w:p>
    <w:p w:rsidR="00C4349D" w:rsidRPr="00141BEC" w:rsidRDefault="00C4349D" w:rsidP="005D22D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41BEC">
        <w:rPr>
          <w:rFonts w:ascii="Times New Roman" w:hAnsi="Times New Roman"/>
          <w:sz w:val="28"/>
          <w:szCs w:val="28"/>
        </w:rPr>
        <w:t>В Заявлении должны быть приведены: наименование, юридический адрес и адрес (место нахождения) Заявителя, характер предусмотренной уставом деятельности Заявителя,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C4349D" w:rsidRPr="00141BEC" w:rsidRDefault="00C4349D" w:rsidP="005D22D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41BEC">
        <w:rPr>
          <w:rFonts w:ascii="Times New Roman" w:hAnsi="Times New Roman"/>
          <w:sz w:val="28"/>
          <w:szCs w:val="28"/>
        </w:rPr>
        <w:t>К Заявлению должны быть приложены:</w:t>
      </w:r>
    </w:p>
    <w:p w:rsidR="00C4349D" w:rsidRPr="00141BEC" w:rsidRDefault="00C4349D" w:rsidP="005D22DA">
      <w:pPr>
        <w:widowControl w:val="0"/>
        <w:shd w:val="clear" w:color="auto" w:fill="FFFFFF"/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  <w:r w:rsidRPr="00141BEC">
        <w:rPr>
          <w:rFonts w:ascii="Times New Roman" w:hAnsi="Times New Roman"/>
          <w:sz w:val="28"/>
          <w:szCs w:val="28"/>
        </w:rPr>
        <w:t>- копия документа, подтверждающего государственную регистрацию Заявителя;</w:t>
      </w:r>
    </w:p>
    <w:p w:rsidR="00C4349D" w:rsidRDefault="00CD0776" w:rsidP="005D22DA">
      <w:pPr>
        <w:widowControl w:val="0"/>
        <w:shd w:val="clear" w:color="auto" w:fill="FFFFFF"/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устава общественной организации (объединения), основным направлением </w:t>
      </w:r>
      <w:r w:rsidR="00A351D8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которой является </w:t>
      </w:r>
      <w:r w:rsidR="00A351D8">
        <w:rPr>
          <w:rFonts w:ascii="Times New Roman" w:hAnsi="Times New Roman"/>
          <w:sz w:val="28"/>
          <w:szCs w:val="28"/>
        </w:rPr>
        <w:t>охрана окружающей среды</w:t>
      </w:r>
      <w:r w:rsidR="00E50E14">
        <w:rPr>
          <w:rFonts w:ascii="Times New Roman" w:hAnsi="Times New Roman"/>
          <w:sz w:val="28"/>
          <w:szCs w:val="28"/>
        </w:rPr>
        <w:t>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C4349D" w:rsidRPr="00141BEC">
        <w:rPr>
          <w:rFonts w:ascii="Times New Roman" w:hAnsi="Times New Roman"/>
          <w:sz w:val="28"/>
          <w:szCs w:val="28"/>
        </w:rPr>
        <w:t>.</w:t>
      </w:r>
    </w:p>
    <w:p w:rsidR="00EF25B8" w:rsidRDefault="00EF25B8" w:rsidP="005D22DA">
      <w:pPr>
        <w:widowControl w:val="0"/>
        <w:shd w:val="clear" w:color="auto" w:fill="FFFFFF"/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</w:p>
    <w:p w:rsidR="0060368D" w:rsidRDefault="0060368D" w:rsidP="005D22DA">
      <w:pPr>
        <w:widowControl w:val="0"/>
        <w:shd w:val="clear" w:color="auto" w:fill="FFFFFF"/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</w:p>
    <w:p w:rsidR="00415B62" w:rsidRPr="00322F1E" w:rsidRDefault="00EF25B8" w:rsidP="005D22DA">
      <w:pPr>
        <w:widowControl w:val="0"/>
        <w:shd w:val="clear" w:color="auto" w:fill="FFFFFF"/>
        <w:spacing w:after="0"/>
        <w:ind w:right="51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2.7.</w:t>
      </w:r>
      <w:r w:rsidRPr="00322F1E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</w:t>
      </w:r>
    </w:p>
    <w:p w:rsidR="00EF25B8" w:rsidRPr="00322F1E" w:rsidRDefault="00EF25B8" w:rsidP="00AB0894">
      <w:pPr>
        <w:widowControl w:val="0"/>
        <w:shd w:val="clear" w:color="auto" w:fill="FFFFFF"/>
        <w:spacing w:after="0"/>
        <w:ind w:right="51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в предоставлени</w:t>
      </w:r>
      <w:r w:rsidR="00415B62" w:rsidRPr="00322F1E">
        <w:rPr>
          <w:rFonts w:ascii="Times New Roman" w:hAnsi="Times New Roman"/>
          <w:color w:val="000000"/>
          <w:sz w:val="28"/>
          <w:szCs w:val="28"/>
        </w:rPr>
        <w:t>и</w:t>
      </w:r>
      <w:r w:rsidRPr="00322F1E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</w:p>
    <w:p w:rsidR="00415B62" w:rsidRPr="00322F1E" w:rsidRDefault="00707A0C" w:rsidP="00415B6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 xml:space="preserve">         </w:t>
      </w:r>
      <w:r w:rsidR="00344256" w:rsidRPr="00322F1E">
        <w:rPr>
          <w:rFonts w:ascii="Times New Roman" w:hAnsi="Times New Roman"/>
          <w:sz w:val="28"/>
          <w:szCs w:val="28"/>
        </w:rPr>
        <w:t>2.7</w:t>
      </w:r>
      <w:r w:rsidR="000D296C" w:rsidRPr="00322F1E">
        <w:rPr>
          <w:rFonts w:ascii="Times New Roman" w:hAnsi="Times New Roman"/>
          <w:sz w:val="28"/>
          <w:szCs w:val="28"/>
        </w:rPr>
        <w:t>.</w:t>
      </w:r>
      <w:r w:rsidR="00EF25B8" w:rsidRPr="00322F1E">
        <w:rPr>
          <w:rFonts w:ascii="Times New Roman" w:hAnsi="Times New Roman"/>
          <w:sz w:val="28"/>
          <w:szCs w:val="28"/>
        </w:rPr>
        <w:t>1.</w:t>
      </w:r>
      <w:r w:rsidR="00415B62" w:rsidRPr="00322F1E">
        <w:rPr>
          <w:sz w:val="28"/>
          <w:szCs w:val="28"/>
        </w:rPr>
        <w:t xml:space="preserve"> </w:t>
      </w:r>
      <w:r w:rsidR="00415B62" w:rsidRPr="00322F1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документы исполнены карандашом;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наличие в обращении и прилагаемых к заявлению документах, не оговоренных исправлений, серьезных повреждений, не позволяющих однозначно истолковывать их содержание, ненормативной лексики;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требования к содержанию Заявления о проведении общественной экологической экспертизы, предусмотренные пунктом 2.6. настоящего Регламента, не выполнены;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отсутствие одного из документов, указанных в п. 2.6.;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разночтение в представленных документах;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обращение за получением муниципальной услуги ненадлежащим образом уполномоченного лица;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обращение за получением муниципальной услуги в ненадлежащий орган;</w:t>
      </w:r>
    </w:p>
    <w:p w:rsidR="00415B62" w:rsidRPr="00322F1E" w:rsidRDefault="00415B62" w:rsidP="00415B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не представлен документ, подтверждающий государственную регистрацию общественной организации (объединения);</w:t>
      </w:r>
    </w:p>
    <w:p w:rsidR="004647D6" w:rsidRPr="00322F1E" w:rsidRDefault="00415B62" w:rsidP="00415B62">
      <w:pPr>
        <w:widowControl w:val="0"/>
        <w:shd w:val="clear" w:color="auto" w:fill="FFFFFF"/>
        <w:spacing w:after="0"/>
        <w:ind w:right="51" w:firstLine="708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устав общественной организации (объединения), организующей и проводящей общественную экологическую экспертизу, не соответствует требованиям пункта 2.6. настоящего Регламента.</w:t>
      </w:r>
    </w:p>
    <w:p w:rsidR="00707A0C" w:rsidRPr="00322F1E" w:rsidRDefault="00707A0C" w:rsidP="00707A0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 xml:space="preserve">         </w:t>
      </w:r>
      <w:r w:rsidR="00EF25B8" w:rsidRPr="00322F1E">
        <w:rPr>
          <w:rFonts w:ascii="Times New Roman" w:hAnsi="Times New Roman"/>
          <w:sz w:val="28"/>
          <w:szCs w:val="28"/>
        </w:rPr>
        <w:t xml:space="preserve">2.7.2. </w:t>
      </w:r>
      <w:r w:rsidRPr="00322F1E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услуги:</w:t>
      </w:r>
    </w:p>
    <w:p w:rsidR="00EF25B8" w:rsidRPr="00322F1E" w:rsidRDefault="00707A0C" w:rsidP="00707A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 xml:space="preserve">         - оснований для приостановлений предоставления муниципальной услуги действующим законодательством не предусмотрено.</w:t>
      </w:r>
    </w:p>
    <w:p w:rsidR="00707A0C" w:rsidRPr="00322F1E" w:rsidRDefault="00707A0C" w:rsidP="00707A0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 xml:space="preserve">         </w:t>
      </w:r>
      <w:r w:rsidR="00344256" w:rsidRPr="00322F1E">
        <w:rPr>
          <w:rFonts w:ascii="Times New Roman" w:hAnsi="Times New Roman"/>
          <w:sz w:val="28"/>
          <w:szCs w:val="28"/>
        </w:rPr>
        <w:t>2.</w:t>
      </w:r>
      <w:r w:rsidR="00EF25B8" w:rsidRPr="00322F1E">
        <w:rPr>
          <w:rFonts w:ascii="Times New Roman" w:hAnsi="Times New Roman"/>
          <w:sz w:val="28"/>
          <w:szCs w:val="28"/>
        </w:rPr>
        <w:t>7</w:t>
      </w:r>
      <w:r w:rsidR="00344256" w:rsidRPr="00322F1E">
        <w:rPr>
          <w:rFonts w:ascii="Times New Roman" w:hAnsi="Times New Roman"/>
          <w:sz w:val="28"/>
          <w:szCs w:val="28"/>
        </w:rPr>
        <w:t>.</w:t>
      </w:r>
      <w:r w:rsidR="00EF25B8" w:rsidRPr="00322F1E">
        <w:rPr>
          <w:rFonts w:ascii="Times New Roman" w:hAnsi="Times New Roman"/>
          <w:sz w:val="28"/>
          <w:szCs w:val="28"/>
        </w:rPr>
        <w:t>3.</w:t>
      </w:r>
      <w:r w:rsidR="00344256" w:rsidRPr="00322F1E">
        <w:rPr>
          <w:rFonts w:ascii="Times New Roman" w:hAnsi="Times New Roman"/>
          <w:sz w:val="28"/>
          <w:szCs w:val="28"/>
        </w:rPr>
        <w:t xml:space="preserve"> </w:t>
      </w:r>
      <w:r w:rsidRPr="00322F1E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707A0C" w:rsidRPr="00322F1E" w:rsidRDefault="00707A0C" w:rsidP="00707A0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80F26" w:rsidRPr="00322F1E" w:rsidRDefault="00707A0C" w:rsidP="00707A0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22F1E">
        <w:rPr>
          <w:rFonts w:ascii="Times New Roman" w:hAnsi="Times New Roman"/>
          <w:sz w:val="28"/>
          <w:szCs w:val="28"/>
        </w:rPr>
        <w:t>- заявление подано в отношении объекта, сведения о котором составляют государственную, коммерческую или иную, охраняемую законом, тайну.</w:t>
      </w:r>
    </w:p>
    <w:p w:rsidR="00AB0894" w:rsidRPr="00B87812" w:rsidRDefault="00AB0894" w:rsidP="00707A0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80F26" w:rsidRDefault="00E80F26" w:rsidP="00707A0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государственной </w:t>
      </w:r>
    </w:p>
    <w:p w:rsidR="00E80F26" w:rsidRPr="00AB0894" w:rsidRDefault="00E80F26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пошлины </w:t>
      </w:r>
      <w:r w:rsidRPr="0056245A">
        <w:rPr>
          <w:rFonts w:ascii="Times New Roman" w:hAnsi="Times New Roman"/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 w:rsidR="00E80F26" w:rsidRPr="0056245A" w:rsidRDefault="00344256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44256">
        <w:rPr>
          <w:rFonts w:ascii="Times New Roman" w:hAnsi="Times New Roman"/>
          <w:sz w:val="28"/>
          <w:szCs w:val="28"/>
        </w:rPr>
        <w:t>2.</w:t>
      </w:r>
      <w:r w:rsidR="00E80F26">
        <w:rPr>
          <w:rFonts w:ascii="Times New Roman" w:hAnsi="Times New Roman"/>
          <w:sz w:val="28"/>
          <w:szCs w:val="28"/>
        </w:rPr>
        <w:t>8.1</w:t>
      </w:r>
      <w:r w:rsidRPr="00344256">
        <w:rPr>
          <w:rFonts w:ascii="Times New Roman" w:hAnsi="Times New Roman"/>
          <w:sz w:val="28"/>
          <w:szCs w:val="28"/>
        </w:rPr>
        <w:t xml:space="preserve">. </w:t>
      </w:r>
      <w:r w:rsidR="00E80F26" w:rsidRPr="0056245A">
        <w:rPr>
          <w:rFonts w:ascii="Times New Roman" w:hAnsi="Times New Roman"/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E80F26" w:rsidRPr="00472CF1" w:rsidRDefault="00E80F26" w:rsidP="005D22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0F26" w:rsidRPr="00831622" w:rsidRDefault="00344256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1B69">
        <w:rPr>
          <w:rFonts w:ascii="Times New Roman" w:hAnsi="Times New Roman"/>
          <w:sz w:val="28"/>
          <w:szCs w:val="28"/>
        </w:rPr>
        <w:t>2.</w:t>
      </w:r>
      <w:r w:rsidR="00D23A26">
        <w:rPr>
          <w:rFonts w:ascii="Times New Roman" w:hAnsi="Times New Roman"/>
          <w:sz w:val="28"/>
          <w:szCs w:val="28"/>
        </w:rPr>
        <w:t>9</w:t>
      </w:r>
      <w:r w:rsidRPr="009C1B69">
        <w:rPr>
          <w:rFonts w:ascii="Times New Roman" w:hAnsi="Times New Roman"/>
          <w:sz w:val="28"/>
          <w:szCs w:val="28"/>
        </w:rPr>
        <w:t xml:space="preserve">. </w:t>
      </w:r>
      <w:r w:rsidR="00831622" w:rsidRPr="0056245A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</w:t>
      </w:r>
      <w:r w:rsidR="00831622">
        <w:rPr>
          <w:rFonts w:ascii="Times New Roman" w:hAnsi="Times New Roman"/>
          <w:color w:val="000000"/>
          <w:sz w:val="28"/>
          <w:szCs w:val="28"/>
        </w:rPr>
        <w:t xml:space="preserve">х предоставляется муниципальная </w:t>
      </w:r>
      <w:r w:rsidR="00831622" w:rsidRPr="0056245A">
        <w:rPr>
          <w:rFonts w:ascii="Times New Roman" w:hAnsi="Times New Roman"/>
          <w:color w:val="000000"/>
          <w:sz w:val="28"/>
          <w:szCs w:val="28"/>
        </w:rPr>
        <w:t>услуга, к месту ожидания и</w:t>
      </w:r>
      <w:r w:rsidR="00831622">
        <w:rPr>
          <w:rFonts w:ascii="Times New Roman" w:hAnsi="Times New Roman"/>
          <w:color w:val="000000"/>
          <w:sz w:val="28"/>
          <w:szCs w:val="28"/>
        </w:rPr>
        <w:t xml:space="preserve"> приема заявителей, размещению  </w:t>
      </w:r>
      <w:r w:rsidR="00831622" w:rsidRPr="0056245A">
        <w:rPr>
          <w:rFonts w:ascii="Times New Roman" w:hAnsi="Times New Roman"/>
          <w:color w:val="000000"/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831622" w:rsidRPr="0056245A" w:rsidRDefault="00831622" w:rsidP="005D22D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D23A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</w:t>
      </w:r>
    </w:p>
    <w:p w:rsidR="00831622" w:rsidRPr="0056245A" w:rsidRDefault="0083162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D23A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Прием заявителей осуществляется в специально выделенных 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для этих целей помещениях. </w:t>
      </w:r>
    </w:p>
    <w:p w:rsidR="00831622" w:rsidRPr="0056245A" w:rsidRDefault="0083162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31622" w:rsidRPr="0056245A" w:rsidRDefault="0083162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31622" w:rsidRPr="0056245A" w:rsidRDefault="0083162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номера кабинета (окна);</w:t>
      </w:r>
    </w:p>
    <w:p w:rsidR="00831622" w:rsidRPr="0056245A" w:rsidRDefault="0083162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31622" w:rsidRPr="0056245A" w:rsidRDefault="00831622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31622" w:rsidRPr="0056245A" w:rsidRDefault="00831622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44256" w:rsidRDefault="00A80692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D23A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23A26" w:rsidRDefault="00D23A26" w:rsidP="005D22DA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23A26" w:rsidRDefault="00344256" w:rsidP="00AB0894">
      <w:pPr>
        <w:spacing w:after="0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  <w:r w:rsidRPr="009C1B69">
        <w:rPr>
          <w:rStyle w:val="ac"/>
          <w:rFonts w:ascii="Times New Roman" w:hAnsi="Times New Roman"/>
          <w:b w:val="0"/>
          <w:sz w:val="28"/>
          <w:szCs w:val="28"/>
        </w:rPr>
        <w:t>2.1</w:t>
      </w:r>
      <w:r w:rsidR="00D23A26">
        <w:rPr>
          <w:rStyle w:val="ac"/>
          <w:rFonts w:ascii="Times New Roman" w:hAnsi="Times New Roman"/>
          <w:b w:val="0"/>
          <w:sz w:val="28"/>
          <w:szCs w:val="28"/>
        </w:rPr>
        <w:t>0</w:t>
      </w:r>
      <w:r w:rsidRPr="009C1B69">
        <w:rPr>
          <w:rStyle w:val="ac"/>
          <w:rFonts w:ascii="Times New Roman" w:hAnsi="Times New Roman"/>
          <w:b w:val="0"/>
          <w:sz w:val="28"/>
          <w:szCs w:val="28"/>
        </w:rPr>
        <w:t xml:space="preserve">. Показатели доступности </w:t>
      </w:r>
      <w:r w:rsidR="00A80692">
        <w:rPr>
          <w:rStyle w:val="ac"/>
          <w:rFonts w:ascii="Times New Roman" w:hAnsi="Times New Roman"/>
          <w:b w:val="0"/>
          <w:sz w:val="28"/>
          <w:szCs w:val="28"/>
        </w:rPr>
        <w:t xml:space="preserve">и качества </w:t>
      </w:r>
      <w:r w:rsidRPr="009C1B69">
        <w:rPr>
          <w:rStyle w:val="ac"/>
          <w:rFonts w:ascii="Times New Roman" w:hAnsi="Times New Roman"/>
          <w:b w:val="0"/>
          <w:sz w:val="28"/>
          <w:szCs w:val="28"/>
        </w:rPr>
        <w:t>муниципальной услуги:</w:t>
      </w:r>
    </w:p>
    <w:p w:rsidR="003A544E" w:rsidRDefault="003A544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56245A"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лицами, муниципальными служащими при предоставлении муниц</w:t>
      </w:r>
      <w:r w:rsidR="0086165B">
        <w:rPr>
          <w:rFonts w:ascii="Times New Roman" w:hAnsi="Times New Roman"/>
          <w:color w:val="000000"/>
          <w:sz w:val="28"/>
          <w:szCs w:val="28"/>
        </w:rPr>
        <w:t xml:space="preserve">ипальной услуги </w:t>
      </w:r>
      <w:r w:rsidR="0086165B">
        <w:rPr>
          <w:rFonts w:ascii="Times New Roman" w:hAnsi="Times New Roman"/>
          <w:color w:val="000000"/>
          <w:sz w:val="28"/>
          <w:szCs w:val="28"/>
        </w:rPr>
        <w:br/>
        <w:t>не превышает 2</w:t>
      </w:r>
      <w:r w:rsidR="003E7A8B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Pr="0056245A">
        <w:rPr>
          <w:rFonts w:ascii="Times New Roman" w:hAnsi="Times New Roman"/>
          <w:color w:val="000000"/>
          <w:sz w:val="28"/>
          <w:szCs w:val="28"/>
        </w:rPr>
        <w:t>;</w:t>
      </w:r>
    </w:p>
    <w:p w:rsidR="003E7A8B" w:rsidRDefault="003E7A8B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2.10.2. уровень удовлетворенности граждан качеством предоставления муниципальной услуги не менее 90 процентов;</w:t>
      </w:r>
    </w:p>
    <w:p w:rsidR="0086165B" w:rsidRPr="0056245A" w:rsidRDefault="003E7A8B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86165B">
        <w:rPr>
          <w:rFonts w:ascii="Times New Roman" w:hAnsi="Times New Roman"/>
          <w:color w:val="000000"/>
          <w:sz w:val="28"/>
          <w:szCs w:val="28"/>
        </w:rPr>
        <w:t>. м</w:t>
      </w:r>
      <w:r w:rsidR="0086165B" w:rsidRPr="0056245A">
        <w:rPr>
          <w:rFonts w:ascii="Times New Roman" w:hAnsi="Times New Roman"/>
          <w:color w:val="000000"/>
          <w:sz w:val="28"/>
          <w:szCs w:val="28"/>
        </w:rPr>
        <w:t xml:space="preserve">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</w:t>
      </w:r>
      <w:r w:rsidR="00707A0C">
        <w:rPr>
          <w:rFonts w:ascii="Times New Roman" w:hAnsi="Times New Roman"/>
          <w:color w:val="000000"/>
          <w:sz w:val="28"/>
          <w:szCs w:val="28"/>
        </w:rPr>
        <w:t xml:space="preserve">и время ожидания в очереди при получении результата предоставления муниципальной услуги </w:t>
      </w:r>
      <w:r w:rsidR="0086165B" w:rsidRPr="0056245A">
        <w:rPr>
          <w:rFonts w:ascii="Times New Roman" w:hAnsi="Times New Roman"/>
          <w:color w:val="000000"/>
          <w:sz w:val="28"/>
          <w:szCs w:val="28"/>
        </w:rPr>
        <w:t xml:space="preserve">не должно превышать </w:t>
      </w:r>
      <w:r w:rsidR="0086165B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3A544E" w:rsidRPr="0056245A" w:rsidRDefault="003E7A8B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10.4</w:t>
      </w:r>
      <w:r w:rsidR="003A544E" w:rsidRPr="0056245A">
        <w:rPr>
          <w:rFonts w:ascii="Times New Roman" w:hAnsi="Times New Roman"/>
          <w:color w:val="000000"/>
          <w:sz w:val="28"/>
          <w:szCs w:val="28"/>
        </w:rPr>
        <w:t>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A544E" w:rsidRPr="0056245A" w:rsidRDefault="003E7A8B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10.5</w:t>
      </w:r>
      <w:r w:rsidR="00212F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544E" w:rsidRPr="0056245A">
        <w:rPr>
          <w:rFonts w:ascii="Times New Roman" w:hAnsi="Times New Roman"/>
          <w:color w:val="000000"/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</w:t>
      </w:r>
      <w:r w:rsidR="00267B70">
        <w:rPr>
          <w:rFonts w:ascii="Times New Roman" w:hAnsi="Times New Roman"/>
          <w:color w:val="000000"/>
          <w:sz w:val="28"/>
          <w:szCs w:val="28"/>
        </w:rPr>
        <w:t xml:space="preserve">циальном сайте, Едином портале </w:t>
      </w:r>
      <w:r w:rsidR="003A544E" w:rsidRPr="0056245A">
        <w:rPr>
          <w:rFonts w:ascii="Times New Roman" w:hAnsi="Times New Roman"/>
          <w:color w:val="000000"/>
          <w:sz w:val="28"/>
          <w:szCs w:val="28"/>
        </w:rPr>
        <w:t>требованиям нормативных правовых актов Российской Федерации, Пермского края;</w:t>
      </w:r>
    </w:p>
    <w:p w:rsidR="003A544E" w:rsidRDefault="003E7A8B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2.10.6</w:t>
      </w:r>
      <w:r w:rsidR="00212F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544E" w:rsidRPr="0056245A">
        <w:rPr>
          <w:rFonts w:ascii="Times New Roman" w:hAnsi="Times New Roman"/>
          <w:color w:val="000000"/>
          <w:sz w:val="28"/>
          <w:szCs w:val="28"/>
        </w:rPr>
        <w:t>возможность получения заявителем информации о ходе предоставления муниципальной услуги по элект</w:t>
      </w:r>
      <w:r w:rsidR="00D23A26">
        <w:rPr>
          <w:rFonts w:ascii="Times New Roman" w:hAnsi="Times New Roman"/>
          <w:color w:val="000000"/>
          <w:sz w:val="28"/>
          <w:szCs w:val="28"/>
        </w:rPr>
        <w:t>ронной почте, на Едином портале.</w:t>
      </w:r>
    </w:p>
    <w:p w:rsidR="00D23A26" w:rsidRPr="0056245A" w:rsidRDefault="00D23A26" w:rsidP="00F84E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A26" w:rsidRPr="0056245A" w:rsidRDefault="00212FD9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2.1</w:t>
      </w:r>
      <w:r w:rsidR="00D23A26">
        <w:rPr>
          <w:rStyle w:val="ac"/>
          <w:rFonts w:ascii="Times New Roman" w:hAnsi="Times New Roman"/>
          <w:b w:val="0"/>
          <w:sz w:val="28"/>
          <w:szCs w:val="28"/>
        </w:rPr>
        <w:t>1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. </w:t>
      </w:r>
      <w:r w:rsidRPr="0056245A">
        <w:rPr>
          <w:rFonts w:ascii="Times New Roman" w:hAnsi="Times New Roman"/>
          <w:color w:val="000000"/>
          <w:sz w:val="28"/>
          <w:szCs w:val="28"/>
        </w:rPr>
        <w:t>Иные требования, в то</w:t>
      </w:r>
      <w:r w:rsidR="00520C55">
        <w:rPr>
          <w:rFonts w:ascii="Times New Roman" w:hAnsi="Times New Roman"/>
          <w:color w:val="000000"/>
          <w:sz w:val="28"/>
          <w:szCs w:val="28"/>
        </w:rPr>
        <w:t xml:space="preserve">м числе учитывающие особенности </w:t>
      </w:r>
      <w:r w:rsidRPr="0056245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2FD9" w:rsidRPr="0056245A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>.1. Информация о муниципальной услуге:</w:t>
      </w:r>
    </w:p>
    <w:p w:rsidR="00212FD9" w:rsidRPr="0056245A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>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12FD9" w:rsidRPr="0056245A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>.1.3. размещена на Едином портале.</w:t>
      </w:r>
    </w:p>
    <w:p w:rsidR="00212FD9" w:rsidRPr="0056245A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12FD9" w:rsidRPr="0056245A" w:rsidRDefault="00212FD9" w:rsidP="00267B70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</w:t>
      </w:r>
      <w:r w:rsidR="00D23A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.2.1. по электронной почте органа, предос</w:t>
      </w:r>
      <w:r w:rsidR="00267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тавляющего муниципальную услугу</w:t>
      </w:r>
      <w:r w:rsidRPr="005624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12FD9" w:rsidRPr="0056245A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12FD9" w:rsidRDefault="00212FD9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2.1</w:t>
      </w:r>
      <w:r w:rsidR="00D23A26">
        <w:rPr>
          <w:rFonts w:ascii="Times New Roman" w:hAnsi="Times New Roman"/>
          <w:color w:val="000000"/>
          <w:sz w:val="28"/>
          <w:szCs w:val="28"/>
        </w:rPr>
        <w:t>1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 xml:space="preserve">         2.12. Требования к обеспечению доступности для инвалидов объектов, в которых предоставляется муниципальная услуга.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 Орган, предоставляющий муниципальную услугу, обеспечивает инвалидам (включая инвалидов, использующих кресла-коляски и собак-проводников):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2.12.1.1.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2.12.1.2. сопровождение инвалидов, имеющих стойкие расстройства функции зрения и самостоятельного передвижения, по территории объекта и оказание им помощи на объектах;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2.12.1.3. оказание инвалидам необходимой помощи в доступной для них форме в уяснении порядка предоставления и получения муниципальной услуги, в оформлении документов, в совершении ими других необходимых для получения услуги действий;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2.12.1.4. допуск сурдопереводчика и тифлосурдопереводчика;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2.12.1.5. допуск на объект, в котором предоставляется муниципальная услуга или к месту предоставления муниципальной услуги,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 Собственник объектов, в которых предоставляется муниципальная услуга, обеспечивает инвалидам: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2.12.2.1. возможность беспрепятственного входа в объекты и выхода из них;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2.12.2.2.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услугу;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2.12.2.3. оборудование на прилегающих к зданию территориях мест для парковки автотранспортных средств, в том числе 10 процентов мест (но не менее одного места) выделяются для автотранспортных средств инвалидов;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2.12.2.4. 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67B70" w:rsidRPr="00322F1E" w:rsidRDefault="00267B70" w:rsidP="00B87812">
      <w:pPr>
        <w:tabs>
          <w:tab w:val="left" w:pos="133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2F1E">
        <w:rPr>
          <w:rFonts w:ascii="Times New Roman" w:hAnsi="Times New Roman"/>
          <w:color w:val="000000"/>
          <w:sz w:val="28"/>
          <w:szCs w:val="28"/>
        </w:rPr>
        <w:t>2.12.2.5. оказание инвалидам помощи в преодолении барьеров, мешающих получению ими услуг наравне с другими лицами.</w:t>
      </w:r>
    </w:p>
    <w:p w:rsidR="003A544E" w:rsidRPr="009C1B69" w:rsidRDefault="003A544E" w:rsidP="00267B70">
      <w:pPr>
        <w:spacing w:after="0"/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2F24FD" w:rsidRDefault="001B29DB" w:rsidP="005D2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7091">
        <w:rPr>
          <w:rFonts w:ascii="Times New Roman" w:hAnsi="Times New Roman"/>
          <w:b/>
          <w:sz w:val="28"/>
          <w:szCs w:val="28"/>
        </w:rPr>
        <w:t xml:space="preserve">III. </w:t>
      </w:r>
      <w:r w:rsidR="00F45327" w:rsidRPr="00C2709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</w:t>
      </w:r>
      <w:r w:rsidR="008816C2">
        <w:rPr>
          <w:rFonts w:ascii="Times New Roman" w:hAnsi="Times New Roman"/>
          <w:b/>
          <w:sz w:val="28"/>
          <w:szCs w:val="28"/>
        </w:rPr>
        <w:t>истративных процедур, требования</w:t>
      </w:r>
      <w:r w:rsidR="00F45327" w:rsidRPr="00C27091">
        <w:rPr>
          <w:rFonts w:ascii="Times New Roman" w:hAnsi="Times New Roman"/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:rsidR="006936F9" w:rsidRPr="002F24FD" w:rsidRDefault="006936F9" w:rsidP="005D22DA">
      <w:pPr>
        <w:spacing w:after="0"/>
        <w:jc w:val="center"/>
        <w:rPr>
          <w:rStyle w:val="ac"/>
          <w:rFonts w:ascii="Times New Roman" w:hAnsi="Times New Roman"/>
          <w:bCs w:val="0"/>
          <w:sz w:val="28"/>
          <w:szCs w:val="28"/>
        </w:rPr>
      </w:pPr>
    </w:p>
    <w:p w:rsidR="000026B4" w:rsidRPr="00B80FEE" w:rsidRDefault="00F45327" w:rsidP="00AB0894">
      <w:pPr>
        <w:spacing w:after="0"/>
        <w:ind w:firstLine="720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267B70">
        <w:rPr>
          <w:rStyle w:val="ac"/>
          <w:rFonts w:ascii="Times New Roman" w:hAnsi="Times New Roman"/>
          <w:b w:val="0"/>
          <w:bCs w:val="0"/>
          <w:sz w:val="28"/>
          <w:szCs w:val="28"/>
        </w:rPr>
        <w:t>3.1. Организация предоставления муниципальной услуги включает в себя следующие административные</w:t>
      </w:r>
      <w:r w:rsidR="000E1BE3" w:rsidRPr="00267B70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действия </w:t>
      </w:r>
      <w:r w:rsidR="008816C2" w:rsidRPr="00267B70">
        <w:rPr>
          <w:rStyle w:val="ac"/>
          <w:rFonts w:ascii="Times New Roman" w:hAnsi="Times New Roman"/>
          <w:b w:val="0"/>
          <w:bCs w:val="0"/>
          <w:sz w:val="28"/>
          <w:szCs w:val="28"/>
        </w:rPr>
        <w:t>согласно Приложению</w:t>
      </w:r>
      <w:r w:rsidR="000E1BE3" w:rsidRPr="00267B70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4</w:t>
      </w:r>
      <w:r w:rsidRPr="00267B70">
        <w:rPr>
          <w:rStyle w:val="ac"/>
          <w:rFonts w:ascii="Times New Roman" w:hAnsi="Times New Roman"/>
          <w:b w:val="0"/>
          <w:bCs w:val="0"/>
          <w:sz w:val="28"/>
          <w:szCs w:val="28"/>
        </w:rPr>
        <w:t>:</w:t>
      </w:r>
    </w:p>
    <w:p w:rsidR="00F45327" w:rsidRPr="00B80FEE" w:rsidRDefault="00F45327" w:rsidP="005D22DA">
      <w:pPr>
        <w:spacing w:after="0"/>
        <w:ind w:firstLine="72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>3.1.1.</w:t>
      </w:r>
      <w:r w:rsidR="00FA50E3"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20C55">
        <w:rPr>
          <w:rStyle w:val="ac"/>
          <w:rFonts w:ascii="Times New Roman" w:hAnsi="Times New Roman"/>
          <w:b w:val="0"/>
          <w:bCs w:val="0"/>
          <w:sz w:val="28"/>
          <w:szCs w:val="28"/>
        </w:rPr>
        <w:t>п</w:t>
      </w:r>
      <w:r w:rsidR="00FA50E3"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рием и регистрация </w:t>
      </w:r>
      <w:r w:rsidR="00D86EFB" w:rsidRPr="00B80FEE">
        <w:rPr>
          <w:rFonts w:ascii="Times New Roman" w:hAnsi="Times New Roman"/>
          <w:sz w:val="28"/>
          <w:szCs w:val="28"/>
        </w:rPr>
        <w:t>документов</w:t>
      </w:r>
      <w:r w:rsidR="00520C55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услуги;</w:t>
      </w:r>
    </w:p>
    <w:p w:rsidR="00F45327" w:rsidRPr="00B80FEE" w:rsidRDefault="00F45327" w:rsidP="005D22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3.1.2. </w:t>
      </w:r>
      <w:r w:rsidR="00520C55">
        <w:rPr>
          <w:rStyle w:val="ac"/>
          <w:rFonts w:ascii="Times New Roman" w:hAnsi="Times New Roman"/>
          <w:b w:val="0"/>
          <w:bCs w:val="0"/>
          <w:sz w:val="28"/>
          <w:szCs w:val="28"/>
        </w:rPr>
        <w:t>р</w:t>
      </w:r>
      <w:r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ассмотрение </w:t>
      </w:r>
      <w:r w:rsidRPr="00B80FEE">
        <w:rPr>
          <w:rFonts w:ascii="Times New Roman" w:hAnsi="Times New Roman"/>
          <w:sz w:val="28"/>
          <w:szCs w:val="28"/>
        </w:rPr>
        <w:t>представленных</w:t>
      </w:r>
      <w:r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документов</w:t>
      </w:r>
      <w:r w:rsidR="00520C55">
        <w:rPr>
          <w:rStyle w:val="ac"/>
          <w:rFonts w:ascii="Times New Roman" w:hAnsi="Times New Roman"/>
          <w:b w:val="0"/>
          <w:bCs w:val="0"/>
          <w:sz w:val="28"/>
          <w:szCs w:val="28"/>
        </w:rPr>
        <w:t>;</w:t>
      </w:r>
    </w:p>
    <w:p w:rsidR="00E04FE5" w:rsidRPr="00B80FEE" w:rsidRDefault="00E04FE5" w:rsidP="005D22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3.1.3. </w:t>
      </w:r>
      <w:r w:rsidR="00520C55">
        <w:rPr>
          <w:rFonts w:ascii="Times New Roman" w:hAnsi="Times New Roman"/>
          <w:sz w:val="28"/>
          <w:szCs w:val="28"/>
        </w:rPr>
        <w:t>п</w:t>
      </w:r>
      <w:r w:rsidRPr="00B80FEE">
        <w:rPr>
          <w:rFonts w:ascii="Times New Roman" w:hAnsi="Times New Roman"/>
          <w:sz w:val="28"/>
          <w:szCs w:val="28"/>
        </w:rPr>
        <w:t>ринятие решения о регистрации (об отказе в регистрации) заявления о проведении общест</w:t>
      </w:r>
      <w:r w:rsidR="00520C55">
        <w:rPr>
          <w:rFonts w:ascii="Times New Roman" w:hAnsi="Times New Roman"/>
          <w:sz w:val="28"/>
          <w:szCs w:val="28"/>
        </w:rPr>
        <w:t>венной экологической экспертизы;</w:t>
      </w:r>
    </w:p>
    <w:p w:rsidR="00F45327" w:rsidRPr="00B80FEE" w:rsidRDefault="00E04FE5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3.1.4</w:t>
      </w:r>
      <w:r w:rsidR="00F45327" w:rsidRPr="00B80FEE">
        <w:rPr>
          <w:rFonts w:ascii="Times New Roman" w:hAnsi="Times New Roman"/>
          <w:sz w:val="28"/>
          <w:szCs w:val="28"/>
        </w:rPr>
        <w:t xml:space="preserve">. </w:t>
      </w:r>
      <w:r w:rsidR="00520C55">
        <w:rPr>
          <w:rFonts w:ascii="Times New Roman" w:hAnsi="Times New Roman"/>
          <w:sz w:val="28"/>
          <w:szCs w:val="28"/>
        </w:rPr>
        <w:t>о</w:t>
      </w:r>
      <w:r w:rsidR="00F45327" w:rsidRPr="00B80FEE">
        <w:rPr>
          <w:rFonts w:ascii="Times New Roman" w:hAnsi="Times New Roman"/>
          <w:sz w:val="28"/>
          <w:szCs w:val="28"/>
        </w:rPr>
        <w:t>формление извещения о  регистрации (об отказе в регистрации) заявления о проведении общест</w:t>
      </w:r>
      <w:r w:rsidR="00520C55">
        <w:rPr>
          <w:rFonts w:ascii="Times New Roman" w:hAnsi="Times New Roman"/>
          <w:sz w:val="28"/>
          <w:szCs w:val="28"/>
        </w:rPr>
        <w:t>венной экологической экспертизы;</w:t>
      </w:r>
    </w:p>
    <w:p w:rsidR="00F45327" w:rsidRDefault="00E04FE5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3.1.5</w:t>
      </w:r>
      <w:r w:rsidR="00F45327" w:rsidRPr="00B80FEE">
        <w:rPr>
          <w:rFonts w:ascii="Times New Roman" w:hAnsi="Times New Roman"/>
          <w:sz w:val="28"/>
          <w:szCs w:val="28"/>
        </w:rPr>
        <w:t xml:space="preserve">. </w:t>
      </w:r>
      <w:r w:rsidR="00520C55">
        <w:rPr>
          <w:rFonts w:ascii="Times New Roman" w:hAnsi="Times New Roman"/>
          <w:sz w:val="28"/>
          <w:szCs w:val="28"/>
        </w:rPr>
        <w:t>в</w:t>
      </w:r>
      <w:r w:rsidR="00F45327" w:rsidRPr="00B80FEE">
        <w:rPr>
          <w:rFonts w:ascii="Times New Roman" w:hAnsi="Times New Roman"/>
          <w:sz w:val="28"/>
          <w:szCs w:val="28"/>
        </w:rPr>
        <w:t>ыдача извещения о  регистрации (об отказе в  регистрации) заявления о проведении общественной экологической экспертизы.</w:t>
      </w:r>
    </w:p>
    <w:p w:rsidR="006936F9" w:rsidRPr="00B80FEE" w:rsidRDefault="006936F9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6B4" w:rsidRPr="00B80FEE" w:rsidRDefault="007D255E" w:rsidP="00AB0894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B80FEE">
        <w:rPr>
          <w:rFonts w:ascii="Times New Roman" w:hAnsi="Times New Roman"/>
          <w:bCs/>
          <w:sz w:val="28"/>
          <w:szCs w:val="28"/>
        </w:rPr>
        <w:t>3.2. Приём и регистрация документов.</w:t>
      </w:r>
    </w:p>
    <w:p w:rsidR="006302CD" w:rsidRPr="0056245A" w:rsidRDefault="006302CD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FA50E3"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3.2.1. </w:t>
      </w:r>
      <w:r w:rsidRPr="0056245A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6302CD" w:rsidRPr="0056245A" w:rsidRDefault="006302CD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302CD" w:rsidRPr="0056245A" w:rsidRDefault="006302CD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6302CD" w:rsidRPr="0056245A" w:rsidRDefault="006302CD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FA50E3" w:rsidRPr="00B80FEE" w:rsidRDefault="007E4DE2" w:rsidP="005D2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50E3" w:rsidRPr="00B80FEE">
        <w:rPr>
          <w:rFonts w:ascii="Times New Roman" w:hAnsi="Times New Roman"/>
          <w:sz w:val="28"/>
          <w:szCs w:val="28"/>
        </w:rPr>
        <w:t>3.2.2. Ответственным за исполнение административного действия в учреждении является специалист, ответственный за прием документов.</w:t>
      </w:r>
    </w:p>
    <w:p w:rsidR="007E4DE2" w:rsidRDefault="007E4DE2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Запрос о предоставлении муниципальной услуги, в том числе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8B672E" w:rsidRPr="0056245A" w:rsidRDefault="008B672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E39" w:rsidRPr="00B80FEE" w:rsidRDefault="007D255E" w:rsidP="00AB0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3.3. Рассмотрение представленных документов</w:t>
      </w:r>
      <w:r w:rsidR="008B1E39">
        <w:rPr>
          <w:rFonts w:ascii="Times New Roman" w:hAnsi="Times New Roman"/>
          <w:sz w:val="28"/>
          <w:szCs w:val="28"/>
        </w:rPr>
        <w:t xml:space="preserve"> и принятие решения</w:t>
      </w:r>
      <w:r w:rsidR="00777B21" w:rsidRPr="00B80FEE">
        <w:rPr>
          <w:rFonts w:ascii="Times New Roman" w:hAnsi="Times New Roman"/>
          <w:sz w:val="28"/>
          <w:szCs w:val="28"/>
        </w:rPr>
        <w:t xml:space="preserve"> о предоставлении (отказе в предоставлении) муниципальной услуги.</w:t>
      </w:r>
    </w:p>
    <w:p w:rsidR="007D255E" w:rsidRDefault="007D255E" w:rsidP="005D22D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3.3.1. </w:t>
      </w:r>
      <w:r w:rsidR="00CD51EE">
        <w:rPr>
          <w:rFonts w:ascii="Times New Roman" w:hAnsi="Times New Roman"/>
          <w:sz w:val="28"/>
          <w:szCs w:val="28"/>
        </w:rPr>
        <w:t>Ответственный  за исполнение административной процедуры</w:t>
      </w:r>
      <w:r w:rsidRPr="00B80FEE">
        <w:rPr>
          <w:rFonts w:ascii="Times New Roman" w:hAnsi="Times New Roman"/>
          <w:sz w:val="28"/>
          <w:szCs w:val="28"/>
        </w:rPr>
        <w:t xml:space="preserve"> проводит проверку правильности заполнения заявления и наличия прилагаемых к нему документов.</w:t>
      </w:r>
    </w:p>
    <w:p w:rsidR="00CD51EE" w:rsidRPr="0056245A" w:rsidRDefault="00CD51E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D51EE" w:rsidRPr="0056245A" w:rsidRDefault="00CD51E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D51EE" w:rsidRPr="0056245A" w:rsidRDefault="00CD51EE" w:rsidP="005D2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D51EE" w:rsidRPr="0056245A" w:rsidRDefault="00CD51E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CD51EE" w:rsidRPr="00CD51EE" w:rsidRDefault="00CD51E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D255E" w:rsidRPr="00B80FEE" w:rsidRDefault="007D255E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3.3.2. По результатам рассмотрения представленных документов специалистом </w:t>
      </w:r>
      <w:r w:rsidR="00267B7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sz w:val="28"/>
          <w:szCs w:val="28"/>
        </w:rPr>
        <w:t xml:space="preserve"> сформированный пакет документов предоставляется  начальнику </w:t>
      </w:r>
      <w:r w:rsidR="00267B70">
        <w:rPr>
          <w:rFonts w:ascii="Times New Roman" w:hAnsi="Times New Roman"/>
          <w:sz w:val="28"/>
          <w:szCs w:val="28"/>
        </w:rPr>
        <w:t>органа</w:t>
      </w:r>
      <w:r w:rsidR="00CC668C" w:rsidRPr="00B80FEE">
        <w:rPr>
          <w:rFonts w:ascii="Times New Roman" w:hAnsi="Times New Roman"/>
          <w:sz w:val="28"/>
          <w:szCs w:val="28"/>
        </w:rPr>
        <w:t xml:space="preserve"> </w:t>
      </w:r>
      <w:r w:rsidRPr="00B80FEE">
        <w:rPr>
          <w:rFonts w:ascii="Times New Roman" w:hAnsi="Times New Roman"/>
          <w:sz w:val="28"/>
          <w:szCs w:val="28"/>
        </w:rPr>
        <w:t>для принятия решения о  регистрации или об отказе в регистрации заявления о проведении общественной экологической экспертизы.</w:t>
      </w:r>
    </w:p>
    <w:p w:rsidR="007D255E" w:rsidRDefault="007D255E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два календарных дня с момента поступления документов в </w:t>
      </w:r>
      <w:r w:rsidR="00267B70">
        <w:rPr>
          <w:rFonts w:ascii="Times New Roman" w:hAnsi="Times New Roman"/>
          <w:sz w:val="28"/>
          <w:szCs w:val="28"/>
        </w:rPr>
        <w:t>орган</w:t>
      </w:r>
      <w:r w:rsidRPr="00B80FEE">
        <w:rPr>
          <w:rFonts w:ascii="Times New Roman" w:hAnsi="Times New Roman"/>
          <w:sz w:val="28"/>
          <w:szCs w:val="28"/>
        </w:rPr>
        <w:t xml:space="preserve">.  </w:t>
      </w:r>
    </w:p>
    <w:p w:rsidR="00D33DB7" w:rsidRPr="00B80FEE" w:rsidRDefault="00D33DB7" w:rsidP="005D22DA">
      <w:pPr>
        <w:widowControl w:val="0"/>
        <w:tabs>
          <w:tab w:val="left" w:pos="1260"/>
          <w:tab w:val="left" w:pos="2149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DB7" w:rsidRPr="00B80FEE" w:rsidRDefault="007D255E" w:rsidP="00AB089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bCs/>
          <w:sz w:val="28"/>
          <w:szCs w:val="28"/>
        </w:rPr>
        <w:t xml:space="preserve">3.4. </w:t>
      </w:r>
      <w:r w:rsidR="00777B21" w:rsidRPr="00B80FEE">
        <w:rPr>
          <w:rFonts w:ascii="Times New Roman" w:hAnsi="Times New Roman"/>
          <w:sz w:val="28"/>
          <w:szCs w:val="28"/>
        </w:rPr>
        <w:t>Оформление извещения о  регистрации (об отказе в регистрации) заявления о проведении общественной экологической экспертизы.</w:t>
      </w:r>
    </w:p>
    <w:p w:rsidR="007D255E" w:rsidRPr="00B80FEE" w:rsidRDefault="007D255E" w:rsidP="005D22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3.4.1. Основанием для начала исполнения административной процедуры </w:t>
      </w:r>
      <w:r w:rsidR="00777B21" w:rsidRPr="00B80FEE">
        <w:rPr>
          <w:rFonts w:ascii="Times New Roman" w:hAnsi="Times New Roman"/>
          <w:sz w:val="28"/>
          <w:szCs w:val="28"/>
        </w:rPr>
        <w:t xml:space="preserve">о  регистрации (об отказе в регистрации) </w:t>
      </w:r>
      <w:r w:rsidR="001D602E" w:rsidRPr="00B80FEE">
        <w:rPr>
          <w:rFonts w:ascii="Times New Roman" w:hAnsi="Times New Roman"/>
          <w:sz w:val="28"/>
          <w:szCs w:val="28"/>
        </w:rPr>
        <w:t xml:space="preserve">заявления о проведении общественной экологической экспертизы </w:t>
      </w:r>
      <w:r w:rsidRPr="00B80FEE">
        <w:rPr>
          <w:rFonts w:ascii="Times New Roman" w:hAnsi="Times New Roman"/>
          <w:sz w:val="28"/>
          <w:szCs w:val="28"/>
        </w:rPr>
        <w:t xml:space="preserve">является принятое соответствующее решение начальника </w:t>
      </w:r>
      <w:r w:rsidR="00267B7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sz w:val="28"/>
          <w:szCs w:val="28"/>
        </w:rPr>
        <w:t>.</w:t>
      </w:r>
    </w:p>
    <w:p w:rsidR="007D255E" w:rsidRPr="00B80FEE" w:rsidRDefault="007D255E" w:rsidP="005D22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3.4.2. По результатам принятого начальником </w:t>
      </w:r>
      <w:r w:rsidR="00267B7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sz w:val="28"/>
          <w:szCs w:val="28"/>
        </w:rPr>
        <w:t xml:space="preserve"> решения специалистом </w:t>
      </w:r>
      <w:r w:rsidR="00267B7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sz w:val="28"/>
          <w:szCs w:val="28"/>
        </w:rPr>
        <w:t xml:space="preserve"> заявление о проведении общественной экологической экспертизы регистрируется в журнале  заявлений о проведении общественных экологических экспертиз с присвоением регистрационного номера, оформляется извещение </w:t>
      </w:r>
      <w:r w:rsidRPr="00B80FEE">
        <w:rPr>
          <w:rFonts w:ascii="Times New Roman" w:hAnsi="Times New Roman"/>
          <w:bCs/>
          <w:sz w:val="28"/>
          <w:szCs w:val="28"/>
        </w:rPr>
        <w:t xml:space="preserve"> </w:t>
      </w:r>
      <w:r w:rsidR="001D602E" w:rsidRPr="00B80FEE">
        <w:rPr>
          <w:rFonts w:ascii="Times New Roman" w:hAnsi="Times New Roman"/>
          <w:bCs/>
          <w:sz w:val="28"/>
          <w:szCs w:val="28"/>
        </w:rPr>
        <w:t xml:space="preserve">о </w:t>
      </w:r>
      <w:r w:rsidRPr="00B80FEE">
        <w:rPr>
          <w:rFonts w:ascii="Times New Roman" w:hAnsi="Times New Roman"/>
          <w:bCs/>
          <w:sz w:val="28"/>
          <w:szCs w:val="28"/>
        </w:rPr>
        <w:t>регистрации (</w:t>
      </w:r>
      <w:r w:rsidRPr="00B80FEE">
        <w:rPr>
          <w:rFonts w:ascii="Times New Roman" w:hAnsi="Times New Roman"/>
          <w:sz w:val="28"/>
          <w:szCs w:val="28"/>
        </w:rPr>
        <w:t xml:space="preserve">об отказе в регистрации) </w:t>
      </w:r>
      <w:r w:rsidRPr="00B80FEE">
        <w:rPr>
          <w:rFonts w:ascii="Times New Roman" w:hAnsi="Times New Roman"/>
          <w:bCs/>
          <w:sz w:val="28"/>
          <w:szCs w:val="28"/>
        </w:rPr>
        <w:t xml:space="preserve">заявления о проведении общественной экологической экспертизы, которое подписывается начальником </w:t>
      </w:r>
      <w:r w:rsidR="007467D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bCs/>
          <w:sz w:val="28"/>
          <w:szCs w:val="28"/>
        </w:rPr>
        <w:t>.</w:t>
      </w:r>
    </w:p>
    <w:p w:rsidR="007D255E" w:rsidRDefault="007D255E" w:rsidP="005D22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два дня с момента принятия решения </w:t>
      </w:r>
      <w:r w:rsidRPr="00B80FEE">
        <w:rPr>
          <w:rFonts w:ascii="Times New Roman" w:hAnsi="Times New Roman"/>
          <w:bCs/>
          <w:sz w:val="28"/>
          <w:szCs w:val="28"/>
        </w:rPr>
        <w:t>начальником</w:t>
      </w:r>
      <w:r w:rsidR="00054150" w:rsidRPr="00B80FEE">
        <w:rPr>
          <w:rFonts w:ascii="Times New Roman" w:hAnsi="Times New Roman"/>
          <w:sz w:val="28"/>
          <w:szCs w:val="28"/>
        </w:rPr>
        <w:t xml:space="preserve"> </w:t>
      </w:r>
      <w:r w:rsidR="007467D0">
        <w:rPr>
          <w:rFonts w:ascii="Times New Roman" w:hAnsi="Times New Roman"/>
          <w:sz w:val="28"/>
          <w:szCs w:val="28"/>
        </w:rPr>
        <w:t>органа</w:t>
      </w:r>
      <w:r w:rsidRPr="00B80FEE">
        <w:rPr>
          <w:rFonts w:ascii="Times New Roman" w:hAnsi="Times New Roman"/>
          <w:sz w:val="28"/>
          <w:szCs w:val="28"/>
        </w:rPr>
        <w:t xml:space="preserve">. </w:t>
      </w:r>
    </w:p>
    <w:p w:rsidR="00D33DB7" w:rsidRPr="00B80FEE" w:rsidRDefault="00D33DB7" w:rsidP="005D22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DB7" w:rsidRPr="00B80FEE" w:rsidRDefault="007D255E" w:rsidP="00AB089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B80FEE">
        <w:rPr>
          <w:rFonts w:ascii="Times New Roman" w:hAnsi="Times New Roman"/>
          <w:bCs/>
          <w:sz w:val="28"/>
          <w:szCs w:val="28"/>
        </w:rPr>
        <w:t>3.5. Выдача извещения о  регистрации (об отказе в регистрации) заявления о проведении общественной экологической экспертизы.</w:t>
      </w:r>
    </w:p>
    <w:p w:rsidR="00244045" w:rsidRPr="00B80FEE" w:rsidRDefault="00244045" w:rsidP="005D22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 xml:space="preserve">3.5.1. Специалист, ответственный за выдачу </w:t>
      </w:r>
      <w:r w:rsidR="004A303F" w:rsidRPr="00B80FEE">
        <w:rPr>
          <w:rFonts w:ascii="Times New Roman" w:hAnsi="Times New Roman"/>
          <w:sz w:val="28"/>
          <w:szCs w:val="28"/>
        </w:rPr>
        <w:t xml:space="preserve">извещения о регистрации </w:t>
      </w:r>
      <w:r w:rsidRPr="00B80FEE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муниципальной услуги информирует Заявителя (контактное лицо Заявителя) о результате оказания услуги </w:t>
      </w:r>
      <w:r w:rsidRPr="00B80FEE">
        <w:rPr>
          <w:rFonts w:ascii="Times New Roman" w:hAnsi="Times New Roman"/>
          <w:sz w:val="28"/>
          <w:szCs w:val="28"/>
        </w:rPr>
        <w:t xml:space="preserve">способами, обеспечивающими оперативность получения указанной информации (телефонограмма, факс, электронная почта, почта). </w:t>
      </w:r>
    </w:p>
    <w:p w:rsidR="007D255E" w:rsidRPr="00B80FEE" w:rsidRDefault="00B80FEE" w:rsidP="005D22D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3.5.2</w:t>
      </w:r>
      <w:r w:rsidR="007D255E" w:rsidRPr="00B80FEE">
        <w:rPr>
          <w:rFonts w:ascii="Times New Roman" w:hAnsi="Times New Roman"/>
          <w:sz w:val="28"/>
          <w:szCs w:val="28"/>
        </w:rPr>
        <w:t xml:space="preserve">. Оформленное в одном экземпляре извещение регистрируется в журнале входящей (исходящей) корреспонденции с присвоением  регистрационного номера и выдается заявителю под роспись. Копия выданного извещения хранится в </w:t>
      </w:r>
      <w:r w:rsidR="00054150" w:rsidRPr="00B80FEE">
        <w:rPr>
          <w:rFonts w:ascii="Times New Roman" w:hAnsi="Times New Roman"/>
          <w:sz w:val="28"/>
          <w:szCs w:val="28"/>
        </w:rPr>
        <w:t>отделе</w:t>
      </w:r>
      <w:r w:rsidR="007D255E" w:rsidRPr="00B80FEE">
        <w:rPr>
          <w:rFonts w:ascii="Times New Roman" w:hAnsi="Times New Roman"/>
          <w:sz w:val="28"/>
          <w:szCs w:val="28"/>
        </w:rPr>
        <w:t>.</w:t>
      </w:r>
    </w:p>
    <w:p w:rsidR="007D255E" w:rsidRPr="00B80FEE" w:rsidRDefault="00B80FEE" w:rsidP="005D22D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3.5.3</w:t>
      </w:r>
      <w:r w:rsidR="007D255E" w:rsidRPr="00B80FEE">
        <w:rPr>
          <w:rFonts w:ascii="Times New Roman" w:hAnsi="Times New Roman"/>
          <w:sz w:val="28"/>
          <w:szCs w:val="28"/>
        </w:rPr>
        <w:t xml:space="preserve">. В случае неявки заявителя в течение времени, указанного специалистом для получения результата предоставления муниципальной услуги, а также в случае отсутствия возможности уведомления посредством телефонной связи, специалист не позднее одного дня после получения подписанного </w:t>
      </w:r>
      <w:r w:rsidR="007D255E" w:rsidRPr="00B80FEE">
        <w:rPr>
          <w:rFonts w:ascii="Times New Roman" w:hAnsi="Times New Roman"/>
          <w:bCs/>
          <w:sz w:val="28"/>
          <w:szCs w:val="28"/>
        </w:rPr>
        <w:t xml:space="preserve">начальником </w:t>
      </w:r>
      <w:r w:rsidR="00054150" w:rsidRPr="00B80FEE">
        <w:rPr>
          <w:rFonts w:ascii="Times New Roman" w:hAnsi="Times New Roman"/>
          <w:sz w:val="28"/>
          <w:szCs w:val="28"/>
        </w:rPr>
        <w:t>отдела</w:t>
      </w:r>
      <w:r w:rsidR="007D255E" w:rsidRPr="00B80FEE">
        <w:rPr>
          <w:rFonts w:ascii="Times New Roman" w:hAnsi="Times New Roman"/>
          <w:sz w:val="28"/>
          <w:szCs w:val="28"/>
        </w:rPr>
        <w:t xml:space="preserve"> извещения направляет его заявителю по почте заказным письмом с уведомлением о вручении, о чем делается отметка в журнале регистрации входящей (исходящей) корреспонденции.</w:t>
      </w:r>
    </w:p>
    <w:p w:rsidR="008B672E" w:rsidRPr="007467D0" w:rsidRDefault="007D255E" w:rsidP="007467D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два календарных дня с момента подписания извещения.</w:t>
      </w:r>
    </w:p>
    <w:p w:rsidR="008B672E" w:rsidRPr="0056245A" w:rsidRDefault="008B672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12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612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B672E" w:rsidRPr="0056245A" w:rsidRDefault="008B672E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3.</w:t>
      </w:r>
      <w:r w:rsidR="002612C1">
        <w:rPr>
          <w:rFonts w:ascii="Times New Roman" w:hAnsi="Times New Roman"/>
          <w:color w:val="000000"/>
          <w:sz w:val="28"/>
          <w:szCs w:val="28"/>
        </w:rPr>
        <w:t>5</w:t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  <w:r w:rsidR="002612C1">
        <w:rPr>
          <w:rFonts w:ascii="Times New Roman" w:hAnsi="Times New Roman"/>
          <w:color w:val="000000"/>
          <w:sz w:val="28"/>
          <w:szCs w:val="28"/>
        </w:rPr>
        <w:t>6</w:t>
      </w:r>
      <w:r w:rsidRPr="0056245A">
        <w:rPr>
          <w:rFonts w:ascii="Times New Roman" w:hAnsi="Times New Roman"/>
          <w:color w:val="000000"/>
          <w:sz w:val="28"/>
          <w:szCs w:val="28"/>
        </w:rPr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951888" w:rsidRPr="00352DF8" w:rsidRDefault="00951888" w:rsidP="006C22E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7A7" w:rsidRDefault="002F24FD" w:rsidP="005D22DA">
      <w:pPr>
        <w:pStyle w:val="a5"/>
        <w:spacing w:after="0"/>
        <w:ind w:left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lang w:val="en-US"/>
        </w:rPr>
        <w:t>IV</w:t>
      </w:r>
      <w:r w:rsidRPr="002F24FD">
        <w:rPr>
          <w:rFonts w:ascii="Times New Roman" w:hAnsi="Times New Roman"/>
          <w:b/>
          <w:color w:val="222222"/>
          <w:sz w:val="28"/>
          <w:szCs w:val="28"/>
        </w:rPr>
        <w:t xml:space="preserve">. </w:t>
      </w:r>
      <w:r w:rsidR="00123417">
        <w:rPr>
          <w:rFonts w:ascii="Times New Roman" w:hAnsi="Times New Roman"/>
          <w:b/>
          <w:color w:val="222222"/>
          <w:sz w:val="28"/>
          <w:szCs w:val="28"/>
        </w:rPr>
        <w:t>Порядок и ф</w:t>
      </w:r>
      <w:r w:rsidR="001B29DB" w:rsidRPr="007E5243">
        <w:rPr>
          <w:rFonts w:ascii="Times New Roman" w:hAnsi="Times New Roman"/>
          <w:b/>
          <w:color w:val="222222"/>
          <w:sz w:val="28"/>
          <w:szCs w:val="28"/>
        </w:rPr>
        <w:t xml:space="preserve">ормы контроля за </w:t>
      </w:r>
      <w:r w:rsidR="00123417">
        <w:rPr>
          <w:rFonts w:ascii="Times New Roman" w:hAnsi="Times New Roman"/>
          <w:b/>
          <w:color w:val="222222"/>
          <w:sz w:val="28"/>
          <w:szCs w:val="28"/>
        </w:rPr>
        <w:t>предоставлением муниципальной услуги</w:t>
      </w:r>
    </w:p>
    <w:p w:rsidR="006C22E5" w:rsidRPr="003047A7" w:rsidRDefault="006C22E5" w:rsidP="005D22DA">
      <w:pPr>
        <w:pStyle w:val="a5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585879" w:rsidRPr="003047A7" w:rsidRDefault="00123417" w:rsidP="00F84E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7A7">
        <w:rPr>
          <w:rFonts w:ascii="Times New Roman" w:hAnsi="Times New Roman"/>
          <w:sz w:val="28"/>
          <w:szCs w:val="28"/>
        </w:rPr>
        <w:t xml:space="preserve">4.1. </w:t>
      </w:r>
      <w:r w:rsidR="00585879" w:rsidRPr="003047A7">
        <w:rPr>
          <w:rFonts w:ascii="Times New Roman" w:hAnsi="Times New Roman"/>
          <w:sz w:val="28"/>
          <w:szCs w:val="28"/>
        </w:rPr>
        <w:t>Контроль</w:t>
      </w:r>
      <w:r w:rsidR="0049679D">
        <w:rPr>
          <w:rFonts w:ascii="Times New Roman" w:hAnsi="Times New Roman"/>
          <w:sz w:val="28"/>
          <w:szCs w:val="28"/>
        </w:rPr>
        <w:t xml:space="preserve"> </w:t>
      </w:r>
      <w:r w:rsidR="00585879" w:rsidRPr="003047A7">
        <w:rPr>
          <w:rFonts w:ascii="Times New Roman" w:hAnsi="Times New Roman"/>
          <w:sz w:val="28"/>
          <w:szCs w:val="28"/>
        </w:rPr>
        <w:t xml:space="preserve"> за исполнением муниципальной услуги осуществляется путем проведения проверок соблюдения и исполнения регламента в случае поступления письменных жалоб заявителя и других заинтересованных лиц.</w:t>
      </w:r>
    </w:p>
    <w:p w:rsidR="00585879" w:rsidRPr="00B80FEE" w:rsidRDefault="00123417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EE">
        <w:rPr>
          <w:rFonts w:ascii="Times New Roman" w:hAnsi="Times New Roman"/>
          <w:sz w:val="28"/>
          <w:szCs w:val="28"/>
        </w:rPr>
        <w:t>4.2</w:t>
      </w:r>
      <w:r w:rsidR="00585879" w:rsidRPr="00B80FEE">
        <w:rPr>
          <w:rFonts w:ascii="Times New Roman" w:hAnsi="Times New Roman"/>
          <w:sz w:val="28"/>
          <w:szCs w:val="28"/>
        </w:rPr>
        <w:t>.</w:t>
      </w:r>
      <w:r w:rsidRPr="00B80FEE">
        <w:rPr>
          <w:rFonts w:ascii="Times New Roman" w:hAnsi="Times New Roman"/>
          <w:sz w:val="28"/>
          <w:szCs w:val="28"/>
        </w:rPr>
        <w:t xml:space="preserve"> </w:t>
      </w:r>
      <w:r w:rsidR="00585879" w:rsidRPr="00B80FEE">
        <w:rPr>
          <w:rFonts w:ascii="Times New Roman" w:hAnsi="Times New Roman"/>
          <w:sz w:val="28"/>
          <w:szCs w:val="28"/>
        </w:rPr>
        <w:t xml:space="preserve">Контроль за порядком предоставления муниципальной услуги и принятием решений уполномоченными специалистами осуществляется заместителем главы </w:t>
      </w:r>
      <w:r w:rsidRPr="00B80F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85879" w:rsidRPr="00B80FEE">
        <w:rPr>
          <w:rFonts w:ascii="Times New Roman" w:hAnsi="Times New Roman"/>
          <w:sz w:val="28"/>
          <w:szCs w:val="28"/>
        </w:rPr>
        <w:t xml:space="preserve">– главы администрации Чайковского </w:t>
      </w:r>
      <w:r w:rsidRPr="00B80FEE">
        <w:rPr>
          <w:rFonts w:ascii="Times New Roman" w:hAnsi="Times New Roman"/>
          <w:sz w:val="28"/>
          <w:szCs w:val="28"/>
        </w:rPr>
        <w:t>муниципального района</w:t>
      </w:r>
      <w:r w:rsidR="00B80FEE" w:rsidRPr="00B80FEE">
        <w:rPr>
          <w:rFonts w:ascii="Times New Roman" w:hAnsi="Times New Roman"/>
          <w:sz w:val="28"/>
          <w:szCs w:val="28"/>
        </w:rPr>
        <w:t>, председателем комитета градостроительства и развития инфраструктуры администрации Чайковского муниципального района.</w:t>
      </w:r>
    </w:p>
    <w:p w:rsidR="00585879" w:rsidRPr="00380EBB" w:rsidRDefault="00585879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BB">
        <w:rPr>
          <w:rFonts w:ascii="Times New Roman" w:hAnsi="Times New Roman"/>
          <w:sz w:val="28"/>
          <w:szCs w:val="28"/>
        </w:rPr>
        <w:t>Контроль осуществляется путем проведения проверок за соблюдением и исполнением уполномоченными специалистами положений настоящего регламента, иных нормативных правовых актов, регулирующих порядок предоставления муниципальной услуги.</w:t>
      </w:r>
    </w:p>
    <w:p w:rsidR="00585879" w:rsidRPr="00380EBB" w:rsidRDefault="00123417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5879">
        <w:rPr>
          <w:rFonts w:ascii="Times New Roman" w:hAnsi="Times New Roman"/>
          <w:sz w:val="28"/>
          <w:szCs w:val="28"/>
        </w:rPr>
        <w:t xml:space="preserve">.3. </w:t>
      </w:r>
      <w:r w:rsidR="00585879" w:rsidRPr="00380EBB">
        <w:rPr>
          <w:rFonts w:ascii="Times New Roman" w:hAnsi="Times New Roman"/>
          <w:sz w:val="28"/>
          <w:szCs w:val="28"/>
        </w:rPr>
        <w:t>Уполномоченные специалист</w:t>
      </w:r>
      <w:r w:rsidR="00585879">
        <w:rPr>
          <w:rFonts w:ascii="Times New Roman" w:hAnsi="Times New Roman"/>
          <w:sz w:val="28"/>
          <w:szCs w:val="28"/>
        </w:rPr>
        <w:t>ы, участвующие в предоставлении</w:t>
      </w:r>
      <w:r w:rsidR="00585879" w:rsidRPr="00380EBB">
        <w:rPr>
          <w:rFonts w:ascii="Times New Roman" w:hAnsi="Times New Roman"/>
          <w:sz w:val="28"/>
          <w:szCs w:val="28"/>
        </w:rPr>
        <w:t xml:space="preserve"> муниципальной услуги несут персональную ответственность за:</w:t>
      </w:r>
    </w:p>
    <w:p w:rsidR="00585879" w:rsidRPr="00380EBB" w:rsidRDefault="00585879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BB">
        <w:rPr>
          <w:rFonts w:ascii="Times New Roman" w:hAnsi="Times New Roman"/>
          <w:sz w:val="28"/>
          <w:szCs w:val="28"/>
        </w:rPr>
        <w:t>- соблюдением сроков и порядка предоставления муниципальной услуги;</w:t>
      </w:r>
    </w:p>
    <w:p w:rsidR="00585879" w:rsidRPr="00380EBB" w:rsidRDefault="00585879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BB">
        <w:rPr>
          <w:rFonts w:ascii="Times New Roman" w:hAnsi="Times New Roman"/>
          <w:sz w:val="28"/>
          <w:szCs w:val="28"/>
        </w:rPr>
        <w:t>- правильность подготовки документов при предоставлении</w:t>
      </w:r>
      <w:r w:rsidR="00123417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585879" w:rsidRPr="00380EBB" w:rsidRDefault="00585879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BB">
        <w:rPr>
          <w:rFonts w:ascii="Times New Roman" w:hAnsi="Times New Roman"/>
          <w:sz w:val="28"/>
          <w:szCs w:val="28"/>
        </w:rPr>
        <w:t>- законность в отказе в предоставлении муниципальной услуги.</w:t>
      </w:r>
    </w:p>
    <w:p w:rsidR="00585879" w:rsidRPr="00380EBB" w:rsidRDefault="00123417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5879" w:rsidRPr="00380EBB">
        <w:rPr>
          <w:rFonts w:ascii="Times New Roman" w:hAnsi="Times New Roman"/>
          <w:sz w:val="28"/>
          <w:szCs w:val="28"/>
        </w:rPr>
        <w:t>.4. Результаты проверок оформляются в виде заключения по результатам проверки, в котором отмечаются выявленные недостатки и предложения по их устранению.</w:t>
      </w:r>
    </w:p>
    <w:p w:rsidR="00585879" w:rsidRDefault="00585879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B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соблюдения положений регламента осуществляется привлечение виновных лиц к ответственности в соответствии с действующим законодательством.</w:t>
      </w:r>
    </w:p>
    <w:p w:rsidR="00123417" w:rsidRPr="00123417" w:rsidRDefault="00123417" w:rsidP="005D22DA">
      <w:pPr>
        <w:pStyle w:val="2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47A7" w:rsidRDefault="001B29DB" w:rsidP="005D22DA">
      <w:pPr>
        <w:pStyle w:val="a5"/>
        <w:spacing w:after="0"/>
        <w:ind w:left="0"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F672E0">
        <w:rPr>
          <w:rFonts w:ascii="Times New Roman" w:hAnsi="Times New Roman"/>
          <w:b/>
          <w:color w:val="222222"/>
          <w:sz w:val="28"/>
          <w:szCs w:val="28"/>
          <w:lang w:val="en-US"/>
        </w:rPr>
        <w:t>V</w:t>
      </w:r>
      <w:r w:rsidRPr="00F672E0">
        <w:rPr>
          <w:rFonts w:ascii="Times New Roman" w:hAnsi="Times New Roman"/>
          <w:b/>
          <w:color w:val="222222"/>
          <w:sz w:val="28"/>
          <w:szCs w:val="28"/>
        </w:rPr>
        <w:t>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3227E" w:rsidRDefault="00F3227E" w:rsidP="005D22DA">
      <w:pPr>
        <w:pStyle w:val="a5"/>
        <w:spacing w:after="0"/>
        <w:ind w:left="0"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F3227E" w:rsidRPr="00AB0894" w:rsidRDefault="00F3227E" w:rsidP="00AB0894">
      <w:pPr>
        <w:tabs>
          <w:tab w:val="num" w:pos="1713"/>
        </w:tabs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672E0" w:rsidRDefault="00F672E0" w:rsidP="005D22D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F322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297B" w:rsidRPr="00380EBB">
        <w:rPr>
          <w:rFonts w:ascii="Times New Roman" w:hAnsi="Times New Roman"/>
          <w:sz w:val="28"/>
          <w:szCs w:val="28"/>
        </w:rPr>
        <w:t xml:space="preserve">Заявитель имеет право на обжалование действий (бездействия) и решений должностных лиц администрации Чайковского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26297B" w:rsidRPr="00380EBB">
        <w:rPr>
          <w:rFonts w:ascii="Times New Roman" w:hAnsi="Times New Roman"/>
          <w:sz w:val="28"/>
          <w:szCs w:val="28"/>
        </w:rPr>
        <w:t xml:space="preserve"> в досудебном (внесудебном) порядке и судебном порядке.</w:t>
      </w:r>
    </w:p>
    <w:p w:rsidR="00F3227E" w:rsidRDefault="00F3227E" w:rsidP="005D22DA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27E" w:rsidRPr="00AB0894" w:rsidRDefault="00F3227E" w:rsidP="00AB0894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</w:t>
      </w:r>
    </w:p>
    <w:p w:rsidR="00F3227E" w:rsidRPr="0056245A" w:rsidRDefault="00F672E0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3227E">
        <w:rPr>
          <w:rFonts w:ascii="Times New Roman" w:hAnsi="Times New Roman"/>
          <w:sz w:val="28"/>
          <w:szCs w:val="28"/>
        </w:rPr>
        <w:t>1.</w:t>
      </w:r>
      <w:r w:rsidR="00F3227E" w:rsidRPr="00F32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27E" w:rsidRPr="0056245A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обратиться с жалобой, в том числе </w:t>
      </w:r>
      <w:r w:rsidR="00F3227E" w:rsidRPr="0056245A">
        <w:rPr>
          <w:rFonts w:ascii="Times New Roman" w:hAnsi="Times New Roman"/>
          <w:color w:val="000000"/>
          <w:sz w:val="28"/>
          <w:szCs w:val="28"/>
        </w:rPr>
        <w:br/>
        <w:t>в следующих случаях: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3227E" w:rsidRPr="0056245A" w:rsidRDefault="00F3227E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55B70" w:rsidRDefault="00F3227E" w:rsidP="006C22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5B70" w:rsidRPr="0056245A" w:rsidRDefault="00555B70" w:rsidP="005D22DA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tabs>
          <w:tab w:val="left" w:pos="851"/>
        </w:tabs>
        <w:autoSpaceDE w:val="0"/>
        <w:autoSpaceDN w:val="0"/>
        <w:adjustRightInd w:val="0"/>
        <w:spacing w:after="0"/>
        <w:ind w:left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5.3.2. Жалоба на решение, принятое руководителем органа, предоставляющего муниципальную услугу, подается </w:t>
      </w:r>
      <w:r w:rsidR="00CB3B98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56245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CB3B98">
        <w:rPr>
          <w:rFonts w:ascii="Times New Roman" w:hAnsi="Times New Roman"/>
          <w:color w:val="000000"/>
          <w:sz w:val="28"/>
          <w:szCs w:val="28"/>
        </w:rPr>
        <w:t>района - главе администрации Чайковского муниципального района</w:t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56245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56245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5.4.3.1. официального сайта;</w:t>
      </w:r>
    </w:p>
    <w:p w:rsidR="007467D0" w:rsidRPr="007467D0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5.4.3.2. </w:t>
      </w:r>
      <w:r w:rsidR="007467D0" w:rsidRPr="007467D0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система досудебного обжалования) с использованием информационно-телекоммуникационной сети «Интернет».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56245A">
        <w:rPr>
          <w:rFonts w:ascii="Times New Roman" w:hAnsi="Times New Roman"/>
          <w:color w:val="000000"/>
          <w:sz w:val="28"/>
          <w:szCs w:val="28"/>
        </w:rPr>
        <w:br/>
      </w:r>
      <w:r w:rsidRPr="00CB3B98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2" w:history="1">
        <w:r w:rsidRPr="00CB3B9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 5</w:t>
        </w:r>
      </w:hyperlink>
      <w:r w:rsidRPr="00CB3B98">
        <w:rPr>
          <w:rFonts w:ascii="Times New Roman" w:hAnsi="Times New Roman"/>
          <w:color w:val="000000"/>
          <w:sz w:val="28"/>
          <w:szCs w:val="28"/>
        </w:rPr>
        <w:t>.2.</w:t>
      </w:r>
      <w:r w:rsidRPr="0056245A">
        <w:rPr>
          <w:rFonts w:ascii="Times New Roman" w:hAnsi="Times New Roman"/>
          <w:color w:val="000000"/>
          <w:sz w:val="28"/>
          <w:szCs w:val="28"/>
        </w:rPr>
        <w:t>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555B70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7467D0" w:rsidRPr="0056245A" w:rsidRDefault="007467D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5.4.6.3. ведение учета жалоб.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5.5. Сроки рассмотрения жалобы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5.5.1. Жалоба, поступившая в</w:t>
      </w:r>
      <w:r w:rsidRPr="005624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56245A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 Результат рассмотрения жалобы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56245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5.6.4.</w:t>
      </w:r>
      <w:r w:rsidRPr="00562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562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56245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555B70" w:rsidRDefault="00555B70" w:rsidP="005D2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 w:rsidRPr="00562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467D0" w:rsidRPr="00322F1E" w:rsidRDefault="007467D0" w:rsidP="005D2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67D0">
        <w:rPr>
          <w:rFonts w:ascii="Times New Roman" w:hAnsi="Times New Roman"/>
          <w:sz w:val="28"/>
          <w:szCs w:val="28"/>
        </w:rPr>
        <w:t xml:space="preserve">5.7.1.1. </w:t>
      </w:r>
      <w:r w:rsidRPr="00322F1E">
        <w:rPr>
          <w:rFonts w:ascii="Times New Roman" w:hAnsi="Times New Roman"/>
          <w:sz w:val="28"/>
          <w:szCs w:val="28"/>
        </w:rPr>
        <w:t>В случае если жалоба была направлена способом, указанным в подпункте 5.4.3.2. административного регламента, ответ заявителю направляется по средствам системы досудебного обжалования.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5.7.3.5. принятое по жалобе решение;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56245A">
        <w:rPr>
          <w:rFonts w:ascii="Times New Roman" w:hAnsi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5624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6245A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555B70" w:rsidRPr="0056245A" w:rsidRDefault="00555B70" w:rsidP="00AB08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подачи и рассмотрения жалобы</w:t>
      </w:r>
    </w:p>
    <w:p w:rsidR="00555B70" w:rsidRPr="0056245A" w:rsidRDefault="00555B70" w:rsidP="005D22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6245A">
        <w:rPr>
          <w:rFonts w:ascii="Times New Roman" w:hAnsi="Times New Roman"/>
          <w:color w:val="000000"/>
          <w:sz w:val="28"/>
          <w:szCs w:val="28"/>
        </w:rPr>
        <w:t>5.10.1.</w:t>
      </w:r>
      <w:r w:rsidRPr="0056245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562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 должностных лиц, муниципальных служащих</w:t>
      </w:r>
      <w:r w:rsidRPr="005624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245A">
        <w:rPr>
          <w:rFonts w:ascii="Times New Roman" w:hAnsi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</w:t>
      </w:r>
      <w:r w:rsidR="007467D0">
        <w:rPr>
          <w:rFonts w:ascii="Times New Roman" w:hAnsi="Times New Roman"/>
          <w:color w:val="000000"/>
          <w:sz w:val="28"/>
          <w:szCs w:val="28"/>
        </w:rPr>
        <w:t xml:space="preserve">льном сайте, </w:t>
      </w:r>
      <w:r w:rsidR="007467D0">
        <w:rPr>
          <w:rFonts w:ascii="Times New Roman" w:hAnsi="Times New Roman"/>
          <w:color w:val="000000"/>
          <w:sz w:val="28"/>
          <w:szCs w:val="28"/>
        </w:rPr>
        <w:br/>
        <w:t>на Едином портале</w:t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</w:p>
    <w:p w:rsidR="00555B70" w:rsidRPr="0056245A" w:rsidRDefault="00555B70" w:rsidP="005D22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B70" w:rsidRPr="0056245A" w:rsidRDefault="00555B70" w:rsidP="00F32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27E" w:rsidRDefault="00F3227E" w:rsidP="00B65EDB">
      <w:pPr>
        <w:pStyle w:val="2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B70" w:rsidRDefault="00555B70" w:rsidP="00B65EDB">
      <w:pPr>
        <w:pStyle w:val="2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27E" w:rsidRDefault="00F3227E" w:rsidP="00B65EDB">
      <w:pPr>
        <w:pStyle w:val="2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1985" w:rsidRPr="0056245A" w:rsidRDefault="00F672E0" w:rsidP="00555B70">
      <w:pPr>
        <w:pStyle w:val="23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985" w:rsidRPr="0056245A" w:rsidRDefault="00D01985" w:rsidP="00D019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985" w:rsidRDefault="00D01985" w:rsidP="00D019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9DB" w:rsidRDefault="001B29DB" w:rsidP="00B65E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9DB" w:rsidRPr="002B740D" w:rsidRDefault="001B29DB" w:rsidP="00C97E3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Приложение </w:t>
      </w:r>
      <w:r w:rsidR="00DE729E">
        <w:rPr>
          <w:rFonts w:ascii="Times New Roman" w:hAnsi="Times New Roman"/>
          <w:sz w:val="24"/>
          <w:szCs w:val="24"/>
        </w:rPr>
        <w:t>1</w:t>
      </w:r>
      <w:r w:rsidRPr="002B740D">
        <w:rPr>
          <w:rFonts w:ascii="Times New Roman" w:hAnsi="Times New Roman"/>
          <w:sz w:val="24"/>
          <w:szCs w:val="24"/>
        </w:rPr>
        <w:t xml:space="preserve"> </w:t>
      </w:r>
    </w:p>
    <w:p w:rsidR="001B29DB" w:rsidRPr="002B740D" w:rsidRDefault="001B29DB" w:rsidP="00C97E3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1B29DB" w:rsidRPr="00C97E3A" w:rsidRDefault="001B29DB" w:rsidP="00C97E3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740D">
        <w:rPr>
          <w:rFonts w:ascii="Times New Roman" w:hAnsi="Times New Roman"/>
          <w:sz w:val="24"/>
          <w:szCs w:val="24"/>
        </w:rPr>
        <w:t xml:space="preserve">регламенту </w:t>
      </w:r>
    </w:p>
    <w:p w:rsidR="001B29DB" w:rsidRDefault="001B29DB" w:rsidP="00026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435" w:rsidRDefault="00F505AB" w:rsidP="00F44469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охраны окружающей среды</w:t>
      </w:r>
    </w:p>
    <w:p w:rsidR="00F505AB" w:rsidRDefault="00F505AB" w:rsidP="00F44469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природопользования администрации </w:t>
      </w:r>
    </w:p>
    <w:p w:rsidR="00F505AB" w:rsidRDefault="00F505AB" w:rsidP="00F44469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муниципального района</w:t>
      </w:r>
    </w:p>
    <w:p w:rsidR="00C51EDA" w:rsidRDefault="00C51EDA" w:rsidP="00C51EDA">
      <w:pPr>
        <w:tabs>
          <w:tab w:val="left" w:pos="14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51EDA" w:rsidRDefault="00C51EDA" w:rsidP="00C51EDA">
      <w:pPr>
        <w:tabs>
          <w:tab w:val="left" w:pos="1470"/>
        </w:tabs>
        <w:spacing w:after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</w:t>
      </w:r>
    </w:p>
    <w:p w:rsidR="006634F3" w:rsidRPr="00BF2E44" w:rsidRDefault="006634F3" w:rsidP="00C51EDA">
      <w:pPr>
        <w:tabs>
          <w:tab w:val="left" w:pos="1470"/>
        </w:tabs>
        <w:spacing w:after="0"/>
        <w:jc w:val="right"/>
        <w:rPr>
          <w:iCs/>
          <w:color w:val="000000"/>
          <w:sz w:val="28"/>
          <w:szCs w:val="28"/>
        </w:rPr>
      </w:pPr>
      <w:r w:rsidRPr="00A57269">
        <w:rPr>
          <w:iCs/>
          <w:color w:val="000000"/>
          <w:sz w:val="28"/>
          <w:szCs w:val="28"/>
        </w:rPr>
        <w:t xml:space="preserve">                        </w:t>
      </w:r>
      <w:r w:rsidR="00BF2E44">
        <w:rPr>
          <w:iCs/>
          <w:color w:val="000000"/>
          <w:sz w:val="28"/>
          <w:szCs w:val="28"/>
        </w:rPr>
        <w:t xml:space="preserve">       </w:t>
      </w:r>
    </w:p>
    <w:p w:rsidR="006634F3" w:rsidRPr="00EA7807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A7807">
        <w:rPr>
          <w:rFonts w:ascii="Times New Roman" w:hAnsi="Times New Roman"/>
          <w:b/>
          <w:iCs/>
          <w:color w:val="000000"/>
          <w:sz w:val="28"/>
          <w:szCs w:val="28"/>
        </w:rPr>
        <w:t>ЗАЯВЛЕНИЕ</w:t>
      </w:r>
    </w:p>
    <w:p w:rsidR="006634F3" w:rsidRPr="00EA7807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A7807">
        <w:rPr>
          <w:rFonts w:ascii="Times New Roman" w:hAnsi="Times New Roman"/>
          <w:b/>
          <w:iCs/>
          <w:color w:val="000000"/>
          <w:sz w:val="28"/>
          <w:szCs w:val="28"/>
        </w:rPr>
        <w:t>о регистрации проведения общественной экологической экспертизы</w:t>
      </w:r>
    </w:p>
    <w:p w:rsidR="00BF2E44" w:rsidRPr="00F44469" w:rsidRDefault="00BF2E44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>_____________________________________________________________________</w:t>
      </w:r>
      <w:r w:rsidR="00F44469">
        <w:rPr>
          <w:rFonts w:ascii="Times New Roman" w:hAnsi="Times New Roman"/>
          <w:iCs/>
          <w:color w:val="000000"/>
          <w:sz w:val="28"/>
          <w:szCs w:val="28"/>
        </w:rPr>
        <w:t>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наименование, юридический адрес и адрес (место нахождения) общественной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3C2276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организации (объединения),</w:t>
      </w:r>
      <w:r w:rsidR="00672778">
        <w:rPr>
          <w:rFonts w:ascii="Times New Roman" w:hAnsi="Times New Roman"/>
          <w:i/>
          <w:sz w:val="24"/>
          <w:szCs w:val="24"/>
        </w:rPr>
        <w:t xml:space="preserve"> </w:t>
      </w:r>
      <w:r w:rsidR="00F505AB">
        <w:rPr>
          <w:rFonts w:ascii="Times New Roman" w:hAnsi="Times New Roman"/>
          <w:i/>
          <w:sz w:val="24"/>
          <w:szCs w:val="24"/>
        </w:rPr>
        <w:t xml:space="preserve">телефон, </w:t>
      </w:r>
      <w:r w:rsidR="00F505AB">
        <w:rPr>
          <w:rFonts w:ascii="Times New Roman" w:hAnsi="Times New Roman"/>
          <w:i/>
          <w:sz w:val="24"/>
          <w:szCs w:val="24"/>
          <w:lang w:val="en-US"/>
        </w:rPr>
        <w:t>e</w:t>
      </w:r>
      <w:r w:rsidR="00F505AB" w:rsidRPr="003C2276">
        <w:rPr>
          <w:rFonts w:ascii="Times New Roman" w:hAnsi="Times New Roman"/>
          <w:i/>
          <w:sz w:val="24"/>
          <w:szCs w:val="24"/>
        </w:rPr>
        <w:t>-</w:t>
      </w:r>
      <w:r w:rsidR="00F505AB">
        <w:rPr>
          <w:rFonts w:ascii="Times New Roman" w:hAnsi="Times New Roman"/>
          <w:i/>
          <w:sz w:val="24"/>
          <w:szCs w:val="24"/>
          <w:lang w:val="en-US"/>
        </w:rPr>
        <w:t>mail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характер предусмотренной уставом деятельности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сведения о составе экспертной комиссии общественной экологической экспертизы 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сведения об объекте общественной экологической экспертизы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F44469">
        <w:rPr>
          <w:rFonts w:ascii="Times New Roman" w:hAnsi="Times New Roman"/>
          <w:i/>
          <w:sz w:val="24"/>
          <w:szCs w:val="24"/>
        </w:rPr>
        <w:t>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сроки проведения общественной экологической экспертизы</w:t>
      </w:r>
    </w:p>
    <w:p w:rsidR="006634F3" w:rsidRPr="00F44469" w:rsidRDefault="006634F3" w:rsidP="00F44469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6634F3" w:rsidRPr="00F44469" w:rsidRDefault="006634F3" w:rsidP="00F44469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 xml:space="preserve">Приложения: 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копия документа, подтверждающего государственную регистрацию общественной организации (объединения);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44469">
        <w:rPr>
          <w:rFonts w:ascii="Times New Roman" w:hAnsi="Times New Roman"/>
          <w:i/>
          <w:sz w:val="24"/>
          <w:szCs w:val="24"/>
        </w:rPr>
        <w:t>копия устава общественной организации (объединения), организующей и проводящей общественную экологическую экспертизу.</w:t>
      </w:r>
    </w:p>
    <w:p w:rsidR="00F505AB" w:rsidRPr="00F44469" w:rsidRDefault="006634F3" w:rsidP="00F44469">
      <w:pPr>
        <w:tabs>
          <w:tab w:val="left" w:pos="1470"/>
        </w:tabs>
        <w:spacing w:before="100" w:beforeAutospacing="1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505AB">
        <w:rPr>
          <w:rFonts w:ascii="Times New Roman" w:hAnsi="Times New Roman"/>
          <w:iCs/>
          <w:color w:val="000000"/>
          <w:sz w:val="28"/>
          <w:szCs w:val="28"/>
        </w:rPr>
        <w:t>Руководитель организации (объединения)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_________________________________________________________________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469">
        <w:rPr>
          <w:rFonts w:ascii="Times New Roman" w:hAnsi="Times New Roman"/>
          <w:i/>
          <w:iCs/>
          <w:color w:val="000000"/>
          <w:sz w:val="24"/>
          <w:szCs w:val="24"/>
        </w:rPr>
        <w:t>(должность, подпись, расшифровка подписи)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>М.П.</w:t>
      </w: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6634F3" w:rsidRPr="00F44469" w:rsidRDefault="006634F3" w:rsidP="00F44469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F44469">
        <w:rPr>
          <w:rFonts w:ascii="Times New Roman" w:hAnsi="Times New Roman"/>
          <w:iCs/>
          <w:color w:val="000000"/>
          <w:sz w:val="28"/>
          <w:szCs w:val="28"/>
        </w:rPr>
        <w:t>"__" _____________ 20__ г.</w:t>
      </w:r>
    </w:p>
    <w:p w:rsidR="00B64ED1" w:rsidRDefault="00B64ED1" w:rsidP="00B64ED1">
      <w:pPr>
        <w:spacing w:before="60" w:line="240" w:lineRule="auto"/>
        <w:jc w:val="both"/>
      </w:pPr>
      <w:r w:rsidRPr="000D0CB2">
        <w:t xml:space="preserve"> </w:t>
      </w:r>
    </w:p>
    <w:p w:rsidR="00672778" w:rsidRDefault="00672778" w:rsidP="00B64ED1">
      <w:pPr>
        <w:spacing w:before="60" w:line="240" w:lineRule="auto"/>
        <w:jc w:val="both"/>
      </w:pPr>
    </w:p>
    <w:p w:rsidR="00AA1683" w:rsidRDefault="00AA1683" w:rsidP="00AA1683">
      <w:pPr>
        <w:spacing w:after="0" w:line="240" w:lineRule="auto"/>
        <w:contextualSpacing/>
      </w:pPr>
    </w:p>
    <w:p w:rsidR="00AA1683" w:rsidRDefault="00AA1683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2F1E" w:rsidRDefault="00322F1E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2F1E" w:rsidRDefault="00322F1E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2F1E" w:rsidRDefault="00322F1E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2F1E" w:rsidRDefault="00322F1E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Pr="002B740D" w:rsidRDefault="00AA1683" w:rsidP="00AA16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Приложение </w:t>
      </w:r>
      <w:r w:rsidR="00AA75A8">
        <w:rPr>
          <w:rFonts w:ascii="Times New Roman" w:hAnsi="Times New Roman"/>
          <w:sz w:val="24"/>
          <w:szCs w:val="24"/>
        </w:rPr>
        <w:t>2</w:t>
      </w:r>
      <w:r w:rsidRPr="002B740D">
        <w:rPr>
          <w:rFonts w:ascii="Times New Roman" w:hAnsi="Times New Roman"/>
          <w:sz w:val="24"/>
          <w:szCs w:val="24"/>
        </w:rPr>
        <w:t xml:space="preserve"> </w:t>
      </w:r>
    </w:p>
    <w:p w:rsidR="00AA1683" w:rsidRPr="002B740D" w:rsidRDefault="00AA1683" w:rsidP="00AA16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AA1683" w:rsidRDefault="00AA1683" w:rsidP="00AA16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740D">
        <w:rPr>
          <w:rFonts w:ascii="Times New Roman" w:hAnsi="Times New Roman"/>
          <w:sz w:val="24"/>
          <w:szCs w:val="24"/>
        </w:rPr>
        <w:t xml:space="preserve">регламенту </w:t>
      </w:r>
    </w:p>
    <w:p w:rsidR="00AA1683" w:rsidRPr="00EA7807" w:rsidRDefault="00AA1683" w:rsidP="00AA1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807">
        <w:rPr>
          <w:rFonts w:ascii="Times New Roman" w:hAnsi="Times New Roman"/>
          <w:b/>
          <w:sz w:val="28"/>
          <w:szCs w:val="28"/>
        </w:rPr>
        <w:t>ИЗВЕЩЕНИЕ</w:t>
      </w:r>
    </w:p>
    <w:p w:rsidR="00AA1683" w:rsidRPr="00EA7807" w:rsidRDefault="00AA1683" w:rsidP="00AA16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807">
        <w:rPr>
          <w:rFonts w:ascii="Times New Roman" w:hAnsi="Times New Roman"/>
          <w:b/>
          <w:sz w:val="28"/>
          <w:szCs w:val="28"/>
        </w:rPr>
        <w:t>об отказе в регистрации заявления об организации общественной экологической экспертизы</w:t>
      </w:r>
    </w:p>
    <w:p w:rsidR="00AA1683" w:rsidRPr="00C50ED9" w:rsidRDefault="00AA1683" w:rsidP="00AA16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1683" w:rsidRPr="00C50ED9" w:rsidRDefault="00AA1683" w:rsidP="00C03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ED9">
        <w:rPr>
          <w:rFonts w:ascii="Times New Roman" w:hAnsi="Times New Roman"/>
          <w:sz w:val="28"/>
          <w:szCs w:val="28"/>
        </w:rPr>
        <w:t>В соответствии со статьей 23 Федерального закона от 23 ноября 1995 г. № 174-ФЗ «</w:t>
      </w:r>
      <w:r w:rsidR="00AA75A8">
        <w:rPr>
          <w:rFonts w:ascii="Times New Roman" w:hAnsi="Times New Roman"/>
          <w:sz w:val="28"/>
          <w:szCs w:val="28"/>
        </w:rPr>
        <w:t>О</w:t>
      </w:r>
      <w:r w:rsidRPr="00C50ED9">
        <w:rPr>
          <w:rFonts w:ascii="Times New Roman" w:hAnsi="Times New Roman"/>
          <w:sz w:val="28"/>
          <w:szCs w:val="28"/>
        </w:rPr>
        <w:t>б экологической экспертизе» отдел охраны окружающей среды и природопользования администрации Чайковского муниципального района отказывает Вам в регистрации заявления</w:t>
      </w:r>
    </w:p>
    <w:p w:rsidR="00AA1683" w:rsidRDefault="00AA1683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1683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1683" w:rsidRPr="000E1BE3" w:rsidRDefault="00AA1683" w:rsidP="00C50ED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0E1BE3">
        <w:rPr>
          <w:rFonts w:ascii="Times New Roman" w:hAnsi="Times New Roman"/>
          <w:i/>
        </w:rPr>
        <w:t>(наименование общественной организации, подавшей заявление на проведение общественной</w:t>
      </w:r>
    </w:p>
    <w:p w:rsidR="00AA1683" w:rsidRPr="00AA1683" w:rsidRDefault="00AA1683" w:rsidP="00AA1683">
      <w:pPr>
        <w:spacing w:after="0" w:line="240" w:lineRule="auto"/>
        <w:contextualSpacing/>
        <w:rPr>
          <w:rFonts w:ascii="Times New Roman" w:hAnsi="Times New Roman"/>
        </w:rPr>
      </w:pPr>
      <w:r w:rsidRPr="00AA1683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AA1683" w:rsidRPr="000E1BE3" w:rsidRDefault="00AA1683" w:rsidP="00C50ED9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0E1BE3">
        <w:rPr>
          <w:rFonts w:ascii="Times New Roman" w:hAnsi="Times New Roman"/>
          <w:i/>
        </w:rPr>
        <w:t>экологической экспертизы)</w:t>
      </w:r>
    </w:p>
    <w:p w:rsidR="00AA1683" w:rsidRDefault="00AA1683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ED9">
        <w:rPr>
          <w:rFonts w:ascii="Times New Roman" w:hAnsi="Times New Roman"/>
          <w:sz w:val="28"/>
          <w:szCs w:val="28"/>
        </w:rPr>
        <w:t xml:space="preserve">на проведение общественной </w:t>
      </w:r>
      <w:r w:rsidR="004B1B8B" w:rsidRPr="00C50ED9">
        <w:rPr>
          <w:rFonts w:ascii="Times New Roman" w:hAnsi="Times New Roman"/>
          <w:sz w:val="28"/>
          <w:szCs w:val="28"/>
        </w:rPr>
        <w:t>экологической экспертизы</w:t>
      </w:r>
      <w:r w:rsidR="00C50ED9">
        <w:rPr>
          <w:rFonts w:ascii="Times New Roman" w:hAnsi="Times New Roman"/>
          <w:sz w:val="28"/>
          <w:szCs w:val="28"/>
        </w:rPr>
        <w:t>______________________</w:t>
      </w:r>
    </w:p>
    <w:p w:rsidR="004B1B8B" w:rsidRDefault="004B1B8B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B8B" w:rsidRPr="004B1B8B" w:rsidRDefault="004B1B8B" w:rsidP="00AA16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1683" w:rsidRPr="000E1BE3" w:rsidRDefault="004B1B8B" w:rsidP="004B1B8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E1BE3">
        <w:rPr>
          <w:rFonts w:ascii="Times New Roman" w:hAnsi="Times New Roman"/>
          <w:i/>
          <w:sz w:val="24"/>
          <w:szCs w:val="24"/>
        </w:rPr>
        <w:t>(наименование объекта общественной экологической экспертизы)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C50ED9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="004B1B8B" w:rsidRPr="00C50ED9">
        <w:rPr>
          <w:rFonts w:ascii="Times New Roman" w:hAnsi="Times New Roman"/>
          <w:sz w:val="28"/>
          <w:szCs w:val="28"/>
        </w:rPr>
        <w:t>а</w:t>
      </w:r>
      <w:r w:rsidRPr="00C50ED9">
        <w:rPr>
          <w:rFonts w:ascii="Times New Roman" w:hAnsi="Times New Roman"/>
          <w:sz w:val="28"/>
          <w:szCs w:val="28"/>
        </w:rPr>
        <w:t>с</w:t>
      </w:r>
      <w:r w:rsidR="004B1B8B" w:rsidRPr="00C50ED9">
        <w:rPr>
          <w:rFonts w:ascii="Times New Roman" w:hAnsi="Times New Roman"/>
          <w:sz w:val="28"/>
          <w:szCs w:val="28"/>
        </w:rPr>
        <w:t>положенного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B1B8B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B1B8B" w:rsidRPr="000E1BE3" w:rsidRDefault="004B1B8B" w:rsidP="004B1B8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0E1BE3">
        <w:rPr>
          <w:rFonts w:ascii="Times New Roman" w:hAnsi="Times New Roman"/>
          <w:i/>
        </w:rPr>
        <w:t>(местонахождение объекта общественной экологической экспертизы)</w:t>
      </w:r>
    </w:p>
    <w:p w:rsidR="004B1B8B" w:rsidRDefault="004B1B8B" w:rsidP="004B1B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B8B" w:rsidRPr="000E1BE3" w:rsidRDefault="004B1B8B" w:rsidP="004B1B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1BE3">
        <w:rPr>
          <w:rFonts w:ascii="Times New Roman" w:hAnsi="Times New Roman"/>
          <w:sz w:val="28"/>
          <w:szCs w:val="28"/>
        </w:rPr>
        <w:t>на основании:</w:t>
      </w:r>
    </w:p>
    <w:p w:rsidR="000E1BE3" w:rsidRDefault="000E1BE3" w:rsidP="004B1B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5529"/>
        <w:gridCol w:w="3933"/>
      </w:tblGrid>
      <w:tr w:rsidR="004B1B8B" w:rsidTr="004B1B8B">
        <w:tc>
          <w:tcPr>
            <w:tcW w:w="675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933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отказа в регистрации заявления</w:t>
            </w:r>
          </w:p>
        </w:tc>
      </w:tr>
      <w:tr w:rsidR="004B1B8B" w:rsidTr="004B1B8B">
        <w:tc>
          <w:tcPr>
            <w:tcW w:w="675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B8B" w:rsidRDefault="004B1B8B" w:rsidP="004B1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B8B" w:rsidRDefault="004B1B8B" w:rsidP="004B1B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1683" w:rsidP="004B1B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1683" w:rsidRPr="00C50ED9" w:rsidRDefault="004B1B8B" w:rsidP="004B1B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0ED9">
        <w:rPr>
          <w:rFonts w:ascii="Times New Roman" w:hAnsi="Times New Roman"/>
          <w:sz w:val="28"/>
          <w:szCs w:val="28"/>
        </w:rPr>
        <w:t>Начальник отдела охраны окружающей среды</w:t>
      </w:r>
    </w:p>
    <w:p w:rsidR="004B1B8B" w:rsidRPr="00C50ED9" w:rsidRDefault="004B1B8B" w:rsidP="004B1B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0ED9">
        <w:rPr>
          <w:rFonts w:ascii="Times New Roman" w:hAnsi="Times New Roman"/>
          <w:sz w:val="28"/>
          <w:szCs w:val="28"/>
        </w:rPr>
        <w:t>и природопользования администрации Чайковского</w:t>
      </w:r>
    </w:p>
    <w:p w:rsidR="004B1B8B" w:rsidRDefault="00C50ED9" w:rsidP="004B1B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ED9">
        <w:rPr>
          <w:rFonts w:ascii="Times New Roman" w:hAnsi="Times New Roman"/>
          <w:sz w:val="28"/>
          <w:szCs w:val="28"/>
        </w:rPr>
        <w:t>м</w:t>
      </w:r>
      <w:r w:rsidR="004B1B8B" w:rsidRPr="00C50ED9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50ED9" w:rsidRDefault="00C50ED9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ED9">
        <w:rPr>
          <w:rFonts w:ascii="Times New Roman" w:hAnsi="Times New Roman"/>
          <w:sz w:val="28"/>
          <w:szCs w:val="28"/>
        </w:rPr>
        <w:t>Извещение об отказе в регистрации заявления получил(а)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A1683" w:rsidRPr="0029165F" w:rsidRDefault="00C50ED9" w:rsidP="00C50ED9">
      <w:pPr>
        <w:spacing w:after="0" w:line="240" w:lineRule="auto"/>
        <w:ind w:left="6372" w:firstLine="708"/>
        <w:contextualSpacing/>
        <w:rPr>
          <w:rFonts w:ascii="Times New Roman" w:hAnsi="Times New Roman"/>
          <w:i/>
          <w:sz w:val="24"/>
          <w:szCs w:val="24"/>
        </w:rPr>
      </w:pPr>
      <w:r w:rsidRPr="0029165F">
        <w:rPr>
          <w:rFonts w:ascii="Times New Roman" w:hAnsi="Times New Roman"/>
          <w:i/>
          <w:sz w:val="24"/>
          <w:szCs w:val="24"/>
        </w:rPr>
        <w:t>Ф.И.О., подпись,</w:t>
      </w:r>
      <w:r w:rsidR="000E1BE3" w:rsidRPr="0029165F">
        <w:rPr>
          <w:rFonts w:ascii="Times New Roman" w:hAnsi="Times New Roman"/>
          <w:i/>
          <w:sz w:val="24"/>
          <w:szCs w:val="24"/>
        </w:rPr>
        <w:t xml:space="preserve"> </w:t>
      </w:r>
      <w:r w:rsidRPr="0029165F">
        <w:rPr>
          <w:rFonts w:ascii="Times New Roman" w:hAnsi="Times New Roman"/>
          <w:i/>
          <w:sz w:val="24"/>
          <w:szCs w:val="24"/>
        </w:rPr>
        <w:t>дата)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50ED9" w:rsidRDefault="00C50ED9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ED9">
        <w:rPr>
          <w:rFonts w:ascii="Times New Roman" w:hAnsi="Times New Roman"/>
          <w:sz w:val="28"/>
          <w:szCs w:val="28"/>
        </w:rPr>
        <w:t>Извещение об отказе в регистрации заявления отправлено почтой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AA1683" w:rsidRPr="0029165F" w:rsidRDefault="0029165F" w:rsidP="00AA75A8">
      <w:pPr>
        <w:spacing w:after="0" w:line="240" w:lineRule="auto"/>
        <w:ind w:left="7788"/>
        <w:contextualSpacing/>
        <w:rPr>
          <w:rFonts w:ascii="Times New Roman" w:hAnsi="Times New Roman"/>
          <w:i/>
          <w:sz w:val="24"/>
          <w:szCs w:val="24"/>
        </w:rPr>
      </w:pPr>
      <w:r w:rsidRPr="0029165F">
        <w:rPr>
          <w:rFonts w:ascii="Times New Roman" w:hAnsi="Times New Roman"/>
          <w:i/>
          <w:sz w:val="24"/>
          <w:szCs w:val="24"/>
        </w:rPr>
        <w:t>дата отправки</w:t>
      </w:r>
    </w:p>
    <w:p w:rsidR="00AA1683" w:rsidRDefault="00AA1683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0ED9" w:rsidRDefault="00C50ED9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0ED9" w:rsidRDefault="00C50ED9" w:rsidP="00C50E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AA1683" w:rsidRPr="0029165F" w:rsidRDefault="00C50ED9" w:rsidP="0029165F">
      <w:pPr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29165F">
        <w:rPr>
          <w:rFonts w:ascii="Times New Roman" w:hAnsi="Times New Roman"/>
          <w:i/>
          <w:sz w:val="24"/>
          <w:szCs w:val="24"/>
        </w:rPr>
        <w:t xml:space="preserve">дата выдачи 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75A8" w:rsidRDefault="00AA75A8" w:rsidP="00AA75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75A8" w:rsidRPr="002B740D" w:rsidRDefault="00AA75A8" w:rsidP="00AA75A8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Приложение </w:t>
      </w:r>
      <w:r w:rsidR="002346D9">
        <w:rPr>
          <w:rFonts w:ascii="Times New Roman" w:hAnsi="Times New Roman"/>
          <w:sz w:val="24"/>
          <w:szCs w:val="24"/>
        </w:rPr>
        <w:t>3</w:t>
      </w:r>
      <w:r w:rsidRPr="002B740D">
        <w:rPr>
          <w:rFonts w:ascii="Times New Roman" w:hAnsi="Times New Roman"/>
          <w:sz w:val="24"/>
          <w:szCs w:val="24"/>
        </w:rPr>
        <w:t xml:space="preserve"> </w:t>
      </w:r>
    </w:p>
    <w:p w:rsidR="00AA75A8" w:rsidRPr="002B740D" w:rsidRDefault="00AA75A8" w:rsidP="00AA75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AA75A8" w:rsidRDefault="00AA75A8" w:rsidP="00AA75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740D">
        <w:rPr>
          <w:rFonts w:ascii="Times New Roman" w:hAnsi="Times New Roman"/>
          <w:sz w:val="24"/>
          <w:szCs w:val="24"/>
        </w:rPr>
        <w:t xml:space="preserve">регламенту 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75A8" w:rsidRPr="00EA7807" w:rsidRDefault="00AA75A8" w:rsidP="00AA75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807">
        <w:rPr>
          <w:rFonts w:ascii="Times New Roman" w:hAnsi="Times New Roman"/>
          <w:b/>
          <w:sz w:val="28"/>
          <w:szCs w:val="28"/>
        </w:rPr>
        <w:t>ИЗВЕЩЕНИЕ</w:t>
      </w:r>
    </w:p>
    <w:p w:rsidR="00AA1683" w:rsidRPr="00EA7807" w:rsidRDefault="00AA75A8" w:rsidP="000E1B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807">
        <w:rPr>
          <w:rFonts w:ascii="Times New Roman" w:hAnsi="Times New Roman"/>
          <w:b/>
          <w:sz w:val="28"/>
          <w:szCs w:val="28"/>
        </w:rPr>
        <w:t>о регистрации заявления об организации общественной экологической экспертизы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75A8" w:rsidP="00AA75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№_______________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75A8" w:rsidP="00AA75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A75A8">
        <w:rPr>
          <w:rFonts w:ascii="Times New Roman" w:hAnsi="Times New Roman"/>
          <w:sz w:val="28"/>
          <w:szCs w:val="28"/>
        </w:rPr>
        <w:t>Настоящее извещение выдано общественной организации (объединению)</w:t>
      </w:r>
    </w:p>
    <w:p w:rsidR="00AA75A8" w:rsidRDefault="00AA75A8" w:rsidP="00AA75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75A8" w:rsidRPr="00AA75A8" w:rsidRDefault="00AA75A8" w:rsidP="00AA75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A1683" w:rsidRDefault="00AA1683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75A8" w:rsidRPr="000E1BE3" w:rsidRDefault="00AA75A8" w:rsidP="00AA75A8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0E1BE3">
        <w:rPr>
          <w:rFonts w:ascii="Times New Roman" w:hAnsi="Times New Roman"/>
          <w:i/>
        </w:rPr>
        <w:t>(наименование общественной организации, проводящей общественную экологическую экспертизу)</w:t>
      </w: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Pr="00AA75A8" w:rsidRDefault="00AA75A8" w:rsidP="00C03F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0ED9">
        <w:rPr>
          <w:rFonts w:ascii="Times New Roman" w:hAnsi="Times New Roman"/>
          <w:sz w:val="28"/>
          <w:szCs w:val="28"/>
        </w:rPr>
        <w:t xml:space="preserve"> соответствии со статьей 23 Федерального закона от 23 ноября 1995 г. № 174-ФЗ «</w:t>
      </w:r>
      <w:r>
        <w:rPr>
          <w:rFonts w:ascii="Times New Roman" w:hAnsi="Times New Roman"/>
          <w:sz w:val="28"/>
          <w:szCs w:val="28"/>
        </w:rPr>
        <w:t>О</w:t>
      </w:r>
      <w:r w:rsidRPr="00C50ED9">
        <w:rPr>
          <w:rFonts w:ascii="Times New Roman" w:hAnsi="Times New Roman"/>
          <w:sz w:val="28"/>
          <w:szCs w:val="28"/>
        </w:rPr>
        <w:t>б экологической экспертизе»</w:t>
      </w:r>
      <w:r>
        <w:rPr>
          <w:rFonts w:ascii="Times New Roman" w:hAnsi="Times New Roman"/>
          <w:sz w:val="28"/>
          <w:szCs w:val="28"/>
        </w:rPr>
        <w:t xml:space="preserve"> о регистрации заявления на проведение общественной экологической экспертизы» _________________________________</w:t>
      </w:r>
    </w:p>
    <w:p w:rsidR="00AA1683" w:rsidRDefault="00AA1683" w:rsidP="00AA75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75A8" w:rsidRPr="000E1BE3" w:rsidRDefault="00AA75A8" w:rsidP="00AA75A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E1BE3">
        <w:rPr>
          <w:rFonts w:ascii="Times New Roman" w:hAnsi="Times New Roman"/>
          <w:i/>
          <w:sz w:val="24"/>
          <w:szCs w:val="24"/>
        </w:rPr>
        <w:t>(наименование объекта общественной экологической экспертизы)</w:t>
      </w:r>
    </w:p>
    <w:p w:rsidR="00AA75A8" w:rsidRDefault="00AA75A8" w:rsidP="00AA75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75A8" w:rsidRDefault="00AA75A8" w:rsidP="00AA75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C50ED9">
        <w:rPr>
          <w:rFonts w:ascii="Times New Roman" w:hAnsi="Times New Roman"/>
          <w:sz w:val="28"/>
          <w:szCs w:val="28"/>
        </w:rPr>
        <w:t>асположенного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A75A8" w:rsidRPr="000E1BE3" w:rsidRDefault="00AA75A8" w:rsidP="002346D9">
      <w:pPr>
        <w:spacing w:after="0" w:line="240" w:lineRule="auto"/>
        <w:ind w:left="708" w:firstLine="708"/>
        <w:contextualSpacing/>
        <w:jc w:val="center"/>
        <w:rPr>
          <w:rFonts w:ascii="Times New Roman" w:hAnsi="Times New Roman"/>
          <w:i/>
        </w:rPr>
      </w:pPr>
      <w:r w:rsidRPr="000E1BE3">
        <w:rPr>
          <w:rFonts w:ascii="Times New Roman" w:hAnsi="Times New Roman"/>
          <w:i/>
        </w:rPr>
        <w:t>(местонахождение объекта общественной экологической экспертизы)</w:t>
      </w:r>
    </w:p>
    <w:p w:rsidR="00AA75A8" w:rsidRDefault="00AA75A8" w:rsidP="00AA75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1683" w:rsidRDefault="00AA1683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75A8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46D9" w:rsidRPr="00C50ED9" w:rsidRDefault="002346D9" w:rsidP="002346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0ED9">
        <w:rPr>
          <w:rFonts w:ascii="Times New Roman" w:hAnsi="Times New Roman"/>
          <w:sz w:val="28"/>
          <w:szCs w:val="28"/>
        </w:rPr>
        <w:t>Начальник отдела охраны окружающей среды</w:t>
      </w:r>
    </w:p>
    <w:p w:rsidR="002346D9" w:rsidRPr="00C50ED9" w:rsidRDefault="002346D9" w:rsidP="002346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0ED9">
        <w:rPr>
          <w:rFonts w:ascii="Times New Roman" w:hAnsi="Times New Roman"/>
          <w:sz w:val="28"/>
          <w:szCs w:val="28"/>
        </w:rPr>
        <w:t>и природопользования администрации Чайковского</w:t>
      </w:r>
    </w:p>
    <w:p w:rsidR="002346D9" w:rsidRDefault="002346D9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0ED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AA75A8" w:rsidRDefault="00AA75A8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75A8" w:rsidRDefault="00AA75A8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75A8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75A8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75A8" w:rsidRDefault="00AA75A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683" w:rsidRDefault="00AA1683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6D9" w:rsidRDefault="002346D9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BE3" w:rsidRDefault="000E1BE3" w:rsidP="002346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683" w:rsidRDefault="00AA1683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72778" w:rsidRPr="002B740D" w:rsidRDefault="0067277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Приложение </w:t>
      </w:r>
      <w:r w:rsidR="002346D9">
        <w:rPr>
          <w:rFonts w:ascii="Times New Roman" w:hAnsi="Times New Roman"/>
          <w:sz w:val="24"/>
          <w:szCs w:val="24"/>
        </w:rPr>
        <w:t>4</w:t>
      </w:r>
      <w:r w:rsidRPr="002B740D">
        <w:rPr>
          <w:rFonts w:ascii="Times New Roman" w:hAnsi="Times New Roman"/>
          <w:sz w:val="24"/>
          <w:szCs w:val="24"/>
        </w:rPr>
        <w:t xml:space="preserve"> </w:t>
      </w:r>
    </w:p>
    <w:p w:rsidR="00672778" w:rsidRPr="002B740D" w:rsidRDefault="0067277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B740D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672778" w:rsidRPr="00C97E3A" w:rsidRDefault="00672778" w:rsidP="006727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740D">
        <w:rPr>
          <w:rFonts w:ascii="Times New Roman" w:hAnsi="Times New Roman"/>
          <w:sz w:val="24"/>
          <w:szCs w:val="24"/>
        </w:rPr>
        <w:t xml:space="preserve">регламенту </w:t>
      </w:r>
    </w:p>
    <w:p w:rsidR="00672778" w:rsidRDefault="00672778" w:rsidP="00672778">
      <w:pPr>
        <w:jc w:val="right"/>
      </w:pPr>
    </w:p>
    <w:p w:rsidR="00672778" w:rsidRPr="00F319F8" w:rsidRDefault="00672778" w:rsidP="00672778">
      <w:pPr>
        <w:jc w:val="center"/>
        <w:rPr>
          <w:rFonts w:ascii="Times New Roman" w:hAnsi="Times New Roman"/>
          <w:b/>
          <w:sz w:val="28"/>
          <w:szCs w:val="28"/>
        </w:rPr>
      </w:pPr>
      <w:r w:rsidRPr="00F319F8">
        <w:rPr>
          <w:rFonts w:ascii="Times New Roman" w:hAnsi="Times New Roman"/>
          <w:b/>
          <w:sz w:val="28"/>
          <w:szCs w:val="28"/>
        </w:rPr>
        <w:t>Блок-схема</w:t>
      </w:r>
    </w:p>
    <w:p w:rsidR="00672778" w:rsidRPr="00F319F8" w:rsidRDefault="00672778" w:rsidP="00672778">
      <w:pPr>
        <w:pStyle w:val="2"/>
        <w:widowControl w:val="0"/>
        <w:shd w:val="clear" w:color="auto" w:fill="FFFFFF"/>
        <w:rPr>
          <w:rStyle w:val="ac"/>
          <w:b/>
          <w:bCs w:val="0"/>
          <w:sz w:val="28"/>
          <w:szCs w:val="28"/>
        </w:rPr>
      </w:pPr>
      <w:r w:rsidRPr="00F319F8">
        <w:rPr>
          <w:sz w:val="28"/>
          <w:szCs w:val="28"/>
        </w:rPr>
        <w:t xml:space="preserve">порядка </w:t>
      </w:r>
      <w:r w:rsidRPr="00F319F8">
        <w:rPr>
          <w:rStyle w:val="ac"/>
          <w:b/>
          <w:bCs w:val="0"/>
          <w:sz w:val="28"/>
          <w:szCs w:val="28"/>
        </w:rPr>
        <w:t xml:space="preserve">предоставления муниципальной услуги </w:t>
      </w:r>
    </w:p>
    <w:p w:rsidR="00672778" w:rsidRPr="00672778" w:rsidRDefault="00672778" w:rsidP="00672778">
      <w:pPr>
        <w:pStyle w:val="2"/>
        <w:widowControl w:val="0"/>
        <w:shd w:val="clear" w:color="auto" w:fill="FFFFFF"/>
        <w:rPr>
          <w:sz w:val="28"/>
          <w:szCs w:val="28"/>
        </w:rPr>
      </w:pPr>
      <w:r w:rsidRPr="00F319F8">
        <w:rPr>
          <w:rStyle w:val="ac"/>
          <w:b/>
          <w:bCs w:val="0"/>
          <w:sz w:val="28"/>
          <w:szCs w:val="28"/>
        </w:rPr>
        <w:t>«</w:t>
      </w:r>
      <w:r w:rsidRPr="00F319F8">
        <w:rPr>
          <w:sz w:val="28"/>
          <w:szCs w:val="28"/>
        </w:rPr>
        <w:t>Организация по требованию населения общественных экологических экспертиз»</w:t>
      </w:r>
    </w:p>
    <w:p w:rsidR="00672778" w:rsidRDefault="00672778" w:rsidP="00672778"/>
    <w:p w:rsidR="00672778" w:rsidRDefault="00E44540" w:rsidP="0067277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86.25pt;margin-top:322.8pt;width:167.95pt;height:59.25pt;z-index:251691008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и выдача извещения о регистрации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286.25pt;margin-top:238.8pt;width:167.95pt;height:59.25pt;z-index:251688960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 регистрации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8.7pt;margin-top:238.8pt;width:168.75pt;height:59.25pt;z-index:251687936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регистрации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62.2pt;margin-top:382.05pt;width:65.25pt;height:47.2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30.95pt;margin-top:382.05pt;width:86.25pt;height:47.2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327.45pt;margin-top:298.05pt;width:0;height:24.7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30.95pt;margin-top:298.05pt;width:0;height:24.7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27.45pt;margin-top:223.05pt;width:0;height:15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30.95pt;margin-top:223.05pt;width:0;height:15.7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30.95pt;margin-top:223.05pt;width:196.5pt;height:0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229.95pt;margin-top:208.8pt;width:0;height:14.25pt;z-index:2516951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29.95pt;margin-top:137.55pt;width:0;height:25.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29.2pt;margin-top:62.2pt;width:.75pt;height:28.1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202" style="position:absolute;margin-left:152pt;margin-top:429.3pt;width:155.95pt;height:59.25pt;z-index:251692032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8.7pt;margin-top:322.8pt;width:168.75pt;height:59.25pt;z-index:251689984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F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Оформление и выдача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извещения</w:t>
                  </w:r>
                  <w:r w:rsidRPr="003D1F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 отказе в регистрации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09.95pt;margin-top:163.05pt;width:244.45pt;height:45.75pt;z-index:251686912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09.95pt;margin-top:90.3pt;width:244.45pt;height:47.25pt;z-index:251685888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09.95pt;margin-top:.8pt;width:244.45pt;height:61.4pt;z-index:251684864;mso-width-relative:margin;mso-height-relative:margin">
            <v:textbox>
              <w:txbxContent>
                <w:p w:rsidR="006C22E5" w:rsidRPr="003D1FF1" w:rsidRDefault="006C22E5" w:rsidP="006727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FF1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о предоставлении муниципальной услуги</w:t>
                  </w:r>
                </w:p>
              </w:txbxContent>
            </v:textbox>
          </v:shape>
        </w:pict>
      </w:r>
    </w:p>
    <w:p w:rsidR="00672778" w:rsidRPr="00672778" w:rsidRDefault="00672778" w:rsidP="00B64ED1">
      <w:pPr>
        <w:spacing w:before="60" w:line="240" w:lineRule="auto"/>
        <w:jc w:val="both"/>
      </w:pPr>
    </w:p>
    <w:sectPr w:rsidR="00672778" w:rsidRPr="00672778" w:rsidSect="00AB0894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AE" w:rsidRDefault="003468AE" w:rsidP="00D01985">
      <w:pPr>
        <w:spacing w:after="0" w:line="240" w:lineRule="auto"/>
      </w:pPr>
      <w:r>
        <w:separator/>
      </w:r>
    </w:p>
  </w:endnote>
  <w:endnote w:type="continuationSeparator" w:id="1">
    <w:p w:rsidR="003468AE" w:rsidRDefault="003468AE" w:rsidP="00D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AE" w:rsidRDefault="003468AE" w:rsidP="00D01985">
      <w:pPr>
        <w:spacing w:after="0" w:line="240" w:lineRule="auto"/>
      </w:pPr>
      <w:r>
        <w:separator/>
      </w:r>
    </w:p>
  </w:footnote>
  <w:footnote w:type="continuationSeparator" w:id="1">
    <w:p w:rsidR="003468AE" w:rsidRDefault="003468AE" w:rsidP="00D01985">
      <w:pPr>
        <w:spacing w:after="0" w:line="240" w:lineRule="auto"/>
      </w:pPr>
      <w:r>
        <w:continuationSeparator/>
      </w:r>
    </w:p>
  </w:footnote>
  <w:footnote w:id="2">
    <w:p w:rsidR="006C22E5" w:rsidRDefault="006C22E5" w:rsidP="00555B70">
      <w:pPr>
        <w:pStyle w:val="ae"/>
        <w:jc w:val="both"/>
      </w:pPr>
      <w:r w:rsidRPr="000E0524">
        <w:rPr>
          <w:rStyle w:val="af0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4A"/>
    <w:multiLevelType w:val="multilevel"/>
    <w:tmpl w:val="35323F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0F4CA6"/>
    <w:multiLevelType w:val="multilevel"/>
    <w:tmpl w:val="84B8ED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72941"/>
    <w:multiLevelType w:val="hybridMultilevel"/>
    <w:tmpl w:val="566CE754"/>
    <w:lvl w:ilvl="0" w:tplc="FD7290F0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827333"/>
    <w:multiLevelType w:val="hybridMultilevel"/>
    <w:tmpl w:val="7F4036CC"/>
    <w:lvl w:ilvl="0" w:tplc="1F66D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92F29"/>
    <w:multiLevelType w:val="hybridMultilevel"/>
    <w:tmpl w:val="DAC8A48E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64DC1"/>
    <w:multiLevelType w:val="hybridMultilevel"/>
    <w:tmpl w:val="5BD8E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41816"/>
    <w:multiLevelType w:val="hybridMultilevel"/>
    <w:tmpl w:val="5B88FE64"/>
    <w:lvl w:ilvl="0" w:tplc="1F66D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B3D98"/>
    <w:multiLevelType w:val="hybridMultilevel"/>
    <w:tmpl w:val="4434EF80"/>
    <w:lvl w:ilvl="0" w:tplc="B9183E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841F24"/>
    <w:multiLevelType w:val="multilevel"/>
    <w:tmpl w:val="86D4080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4FC20C7"/>
    <w:multiLevelType w:val="hybridMultilevel"/>
    <w:tmpl w:val="31EA273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28BA0EF4"/>
    <w:multiLevelType w:val="multilevel"/>
    <w:tmpl w:val="D22428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2348CC"/>
    <w:multiLevelType w:val="multilevel"/>
    <w:tmpl w:val="F3D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B1B53"/>
    <w:multiLevelType w:val="multilevel"/>
    <w:tmpl w:val="35323F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5C1475"/>
    <w:multiLevelType w:val="hybridMultilevel"/>
    <w:tmpl w:val="21C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41EFA"/>
    <w:multiLevelType w:val="multilevel"/>
    <w:tmpl w:val="346C9C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59E2C02"/>
    <w:multiLevelType w:val="hybridMultilevel"/>
    <w:tmpl w:val="295C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CB03FD"/>
    <w:multiLevelType w:val="hybridMultilevel"/>
    <w:tmpl w:val="5F12BE64"/>
    <w:lvl w:ilvl="0" w:tplc="1F66D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DF252F"/>
    <w:multiLevelType w:val="hybridMultilevel"/>
    <w:tmpl w:val="7FFEC13E"/>
    <w:lvl w:ilvl="0" w:tplc="1F66D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02979"/>
    <w:multiLevelType w:val="multilevel"/>
    <w:tmpl w:val="8E3E66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BCF5F8A"/>
    <w:multiLevelType w:val="multilevel"/>
    <w:tmpl w:val="FC7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70863"/>
    <w:multiLevelType w:val="hybridMultilevel"/>
    <w:tmpl w:val="F9387230"/>
    <w:lvl w:ilvl="0" w:tplc="1554A5E0">
      <w:start w:val="4"/>
      <w:numFmt w:val="upperRoman"/>
      <w:lvlText w:val="%1."/>
      <w:lvlJc w:val="left"/>
      <w:pPr>
        <w:ind w:left="1771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1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2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3112" w:hanging="180"/>
      </w:pPr>
      <w:rPr>
        <w:rFonts w:cs="Times New Roman"/>
      </w:rPr>
    </w:lvl>
  </w:abstractNum>
  <w:abstractNum w:abstractNumId="21">
    <w:nsid w:val="634632E4"/>
    <w:multiLevelType w:val="multilevel"/>
    <w:tmpl w:val="27DA39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7F97F6E"/>
    <w:multiLevelType w:val="hybridMultilevel"/>
    <w:tmpl w:val="C08EAFEE"/>
    <w:lvl w:ilvl="0" w:tplc="1F66D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004ED1"/>
    <w:multiLevelType w:val="multilevel"/>
    <w:tmpl w:val="D08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4143AE"/>
    <w:multiLevelType w:val="hybridMultilevel"/>
    <w:tmpl w:val="79289782"/>
    <w:lvl w:ilvl="0" w:tplc="1F66D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96FAB"/>
    <w:multiLevelType w:val="hybridMultilevel"/>
    <w:tmpl w:val="8B98AEA8"/>
    <w:lvl w:ilvl="0" w:tplc="1F66D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C4744E"/>
    <w:multiLevelType w:val="multilevel"/>
    <w:tmpl w:val="31EEEC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F56516E"/>
    <w:multiLevelType w:val="hybridMultilevel"/>
    <w:tmpl w:val="BE488422"/>
    <w:lvl w:ilvl="0" w:tplc="1F66D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60515B"/>
    <w:multiLevelType w:val="multilevel"/>
    <w:tmpl w:val="A56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1"/>
  </w:num>
  <w:num w:numId="5">
    <w:abstractNumId w:val="19"/>
  </w:num>
  <w:num w:numId="6">
    <w:abstractNumId w:val="28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16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7"/>
  </w:num>
  <w:num w:numId="18">
    <w:abstractNumId w:val="24"/>
  </w:num>
  <w:num w:numId="19">
    <w:abstractNumId w:val="25"/>
  </w:num>
  <w:num w:numId="20">
    <w:abstractNumId w:val="22"/>
  </w:num>
  <w:num w:numId="21">
    <w:abstractNumId w:val="12"/>
  </w:num>
  <w:num w:numId="22">
    <w:abstractNumId w:val="21"/>
  </w:num>
  <w:num w:numId="23">
    <w:abstractNumId w:val="1"/>
  </w:num>
  <w:num w:numId="24">
    <w:abstractNumId w:val="10"/>
  </w:num>
  <w:num w:numId="25">
    <w:abstractNumId w:val="18"/>
  </w:num>
  <w:num w:numId="26">
    <w:abstractNumId w:val="26"/>
  </w:num>
  <w:num w:numId="27">
    <w:abstractNumId w:val="14"/>
  </w:num>
  <w:num w:numId="28">
    <w:abstractNumId w:val="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0819"/>
    <w:rsid w:val="00002368"/>
    <w:rsid w:val="000026B4"/>
    <w:rsid w:val="00007A11"/>
    <w:rsid w:val="00022B6F"/>
    <w:rsid w:val="0002616D"/>
    <w:rsid w:val="00030EBF"/>
    <w:rsid w:val="00031F49"/>
    <w:rsid w:val="00040300"/>
    <w:rsid w:val="00040D05"/>
    <w:rsid w:val="000432DE"/>
    <w:rsid w:val="000462FE"/>
    <w:rsid w:val="00050EE4"/>
    <w:rsid w:val="000512DB"/>
    <w:rsid w:val="000523E1"/>
    <w:rsid w:val="00053024"/>
    <w:rsid w:val="00054150"/>
    <w:rsid w:val="00060FFC"/>
    <w:rsid w:val="00062DE1"/>
    <w:rsid w:val="00074112"/>
    <w:rsid w:val="000747C6"/>
    <w:rsid w:val="000803BE"/>
    <w:rsid w:val="0008548D"/>
    <w:rsid w:val="000A43EE"/>
    <w:rsid w:val="000A5745"/>
    <w:rsid w:val="000B2470"/>
    <w:rsid w:val="000B528A"/>
    <w:rsid w:val="000C1222"/>
    <w:rsid w:val="000C3266"/>
    <w:rsid w:val="000C48E1"/>
    <w:rsid w:val="000D296C"/>
    <w:rsid w:val="000D40CF"/>
    <w:rsid w:val="000E130C"/>
    <w:rsid w:val="000E1BE3"/>
    <w:rsid w:val="000E21CE"/>
    <w:rsid w:val="000E582E"/>
    <w:rsid w:val="000E5864"/>
    <w:rsid w:val="000F0ED5"/>
    <w:rsid w:val="00101A6C"/>
    <w:rsid w:val="00104B5A"/>
    <w:rsid w:val="00104E31"/>
    <w:rsid w:val="00106B86"/>
    <w:rsid w:val="00106BB0"/>
    <w:rsid w:val="001121C7"/>
    <w:rsid w:val="00116422"/>
    <w:rsid w:val="00123417"/>
    <w:rsid w:val="00131DDE"/>
    <w:rsid w:val="001370C1"/>
    <w:rsid w:val="00141BEC"/>
    <w:rsid w:val="00142B20"/>
    <w:rsid w:val="00150BA0"/>
    <w:rsid w:val="001605C2"/>
    <w:rsid w:val="00161094"/>
    <w:rsid w:val="00164808"/>
    <w:rsid w:val="00166A0D"/>
    <w:rsid w:val="00182663"/>
    <w:rsid w:val="00182CB6"/>
    <w:rsid w:val="00185588"/>
    <w:rsid w:val="00186BCB"/>
    <w:rsid w:val="00186BD8"/>
    <w:rsid w:val="001969AC"/>
    <w:rsid w:val="00197469"/>
    <w:rsid w:val="001979BE"/>
    <w:rsid w:val="001A0331"/>
    <w:rsid w:val="001A3A92"/>
    <w:rsid w:val="001A49AB"/>
    <w:rsid w:val="001B29DB"/>
    <w:rsid w:val="001C2D62"/>
    <w:rsid w:val="001C456B"/>
    <w:rsid w:val="001C464B"/>
    <w:rsid w:val="001C4E19"/>
    <w:rsid w:val="001D0820"/>
    <w:rsid w:val="001D50ED"/>
    <w:rsid w:val="001D55AC"/>
    <w:rsid w:val="001D602E"/>
    <w:rsid w:val="001E1128"/>
    <w:rsid w:val="001E6BCE"/>
    <w:rsid w:val="001F0A5B"/>
    <w:rsid w:val="001F345F"/>
    <w:rsid w:val="001F75CD"/>
    <w:rsid w:val="00205EC7"/>
    <w:rsid w:val="002117A1"/>
    <w:rsid w:val="00212FD9"/>
    <w:rsid w:val="00215910"/>
    <w:rsid w:val="0022146C"/>
    <w:rsid w:val="00225737"/>
    <w:rsid w:val="002266BB"/>
    <w:rsid w:val="00231823"/>
    <w:rsid w:val="00232142"/>
    <w:rsid w:val="00233ACB"/>
    <w:rsid w:val="002346D9"/>
    <w:rsid w:val="00236121"/>
    <w:rsid w:val="002419E2"/>
    <w:rsid w:val="00244045"/>
    <w:rsid w:val="002463F1"/>
    <w:rsid w:val="00247FB1"/>
    <w:rsid w:val="00254CD1"/>
    <w:rsid w:val="002551AD"/>
    <w:rsid w:val="002556DC"/>
    <w:rsid w:val="002612C1"/>
    <w:rsid w:val="0026297B"/>
    <w:rsid w:val="00267B70"/>
    <w:rsid w:val="0028687D"/>
    <w:rsid w:val="00287FDE"/>
    <w:rsid w:val="0029165F"/>
    <w:rsid w:val="00293976"/>
    <w:rsid w:val="00297879"/>
    <w:rsid w:val="002B2131"/>
    <w:rsid w:val="002B2E01"/>
    <w:rsid w:val="002B3450"/>
    <w:rsid w:val="002B740D"/>
    <w:rsid w:val="002B7EEF"/>
    <w:rsid w:val="002C148F"/>
    <w:rsid w:val="002C38A1"/>
    <w:rsid w:val="002C4294"/>
    <w:rsid w:val="002D1D09"/>
    <w:rsid w:val="002D7B92"/>
    <w:rsid w:val="002D7F53"/>
    <w:rsid w:val="002E3D39"/>
    <w:rsid w:val="002E757B"/>
    <w:rsid w:val="002F058B"/>
    <w:rsid w:val="002F24FD"/>
    <w:rsid w:val="002F3E86"/>
    <w:rsid w:val="0030289D"/>
    <w:rsid w:val="00303012"/>
    <w:rsid w:val="003047A7"/>
    <w:rsid w:val="003130CA"/>
    <w:rsid w:val="00322F1E"/>
    <w:rsid w:val="00324549"/>
    <w:rsid w:val="0033230A"/>
    <w:rsid w:val="00340A4F"/>
    <w:rsid w:val="00344256"/>
    <w:rsid w:val="003468AE"/>
    <w:rsid w:val="00347AEB"/>
    <w:rsid w:val="00352DF8"/>
    <w:rsid w:val="00356752"/>
    <w:rsid w:val="00364F6C"/>
    <w:rsid w:val="00365C0B"/>
    <w:rsid w:val="003704D0"/>
    <w:rsid w:val="00370819"/>
    <w:rsid w:val="003954EF"/>
    <w:rsid w:val="003A2042"/>
    <w:rsid w:val="003A53BB"/>
    <w:rsid w:val="003A544E"/>
    <w:rsid w:val="003B08C3"/>
    <w:rsid w:val="003B4C6A"/>
    <w:rsid w:val="003C2276"/>
    <w:rsid w:val="003C390B"/>
    <w:rsid w:val="003C670A"/>
    <w:rsid w:val="003D2850"/>
    <w:rsid w:val="003D3C3F"/>
    <w:rsid w:val="003E04E5"/>
    <w:rsid w:val="003E1C40"/>
    <w:rsid w:val="003E355C"/>
    <w:rsid w:val="003E5D6A"/>
    <w:rsid w:val="003E7A8B"/>
    <w:rsid w:val="003E7A8E"/>
    <w:rsid w:val="003F06BF"/>
    <w:rsid w:val="003F393F"/>
    <w:rsid w:val="003F6D66"/>
    <w:rsid w:val="003F6E3E"/>
    <w:rsid w:val="003F7B55"/>
    <w:rsid w:val="00401461"/>
    <w:rsid w:val="004050E8"/>
    <w:rsid w:val="00411CF3"/>
    <w:rsid w:val="00412B85"/>
    <w:rsid w:val="00415B62"/>
    <w:rsid w:val="00416399"/>
    <w:rsid w:val="004166F3"/>
    <w:rsid w:val="00422F20"/>
    <w:rsid w:val="0043565B"/>
    <w:rsid w:val="0043637E"/>
    <w:rsid w:val="00440C5D"/>
    <w:rsid w:val="00442EB3"/>
    <w:rsid w:val="0044301C"/>
    <w:rsid w:val="00452E62"/>
    <w:rsid w:val="0045385C"/>
    <w:rsid w:val="00454803"/>
    <w:rsid w:val="004548C8"/>
    <w:rsid w:val="00456326"/>
    <w:rsid w:val="004647D6"/>
    <w:rsid w:val="004676DF"/>
    <w:rsid w:val="00470B91"/>
    <w:rsid w:val="00472185"/>
    <w:rsid w:val="00472CF1"/>
    <w:rsid w:val="0047367B"/>
    <w:rsid w:val="00476374"/>
    <w:rsid w:val="00481F60"/>
    <w:rsid w:val="0048747C"/>
    <w:rsid w:val="00492B0F"/>
    <w:rsid w:val="00492CCF"/>
    <w:rsid w:val="004932FD"/>
    <w:rsid w:val="00493CEA"/>
    <w:rsid w:val="00495585"/>
    <w:rsid w:val="0049679D"/>
    <w:rsid w:val="004A11B9"/>
    <w:rsid w:val="004A2C46"/>
    <w:rsid w:val="004A303F"/>
    <w:rsid w:val="004A4BD1"/>
    <w:rsid w:val="004B1B8B"/>
    <w:rsid w:val="004C551A"/>
    <w:rsid w:val="004D148D"/>
    <w:rsid w:val="004D3492"/>
    <w:rsid w:val="004E5A84"/>
    <w:rsid w:val="004F7D3E"/>
    <w:rsid w:val="00505B90"/>
    <w:rsid w:val="00505E2F"/>
    <w:rsid w:val="005071B6"/>
    <w:rsid w:val="00510233"/>
    <w:rsid w:val="00514725"/>
    <w:rsid w:val="00514E9B"/>
    <w:rsid w:val="00520561"/>
    <w:rsid w:val="00520C55"/>
    <w:rsid w:val="00521C4E"/>
    <w:rsid w:val="005222A8"/>
    <w:rsid w:val="0052494E"/>
    <w:rsid w:val="00525442"/>
    <w:rsid w:val="005272BC"/>
    <w:rsid w:val="00530E2E"/>
    <w:rsid w:val="00535032"/>
    <w:rsid w:val="005503C3"/>
    <w:rsid w:val="00550B42"/>
    <w:rsid w:val="0055439B"/>
    <w:rsid w:val="00554C67"/>
    <w:rsid w:val="005553A0"/>
    <w:rsid w:val="00555B70"/>
    <w:rsid w:val="00566007"/>
    <w:rsid w:val="00572450"/>
    <w:rsid w:val="005742D1"/>
    <w:rsid w:val="00574CF3"/>
    <w:rsid w:val="005824EA"/>
    <w:rsid w:val="00585879"/>
    <w:rsid w:val="00587BCC"/>
    <w:rsid w:val="00592B38"/>
    <w:rsid w:val="0059313B"/>
    <w:rsid w:val="00596101"/>
    <w:rsid w:val="005A7530"/>
    <w:rsid w:val="005B4347"/>
    <w:rsid w:val="005B5BAC"/>
    <w:rsid w:val="005C1FC6"/>
    <w:rsid w:val="005C37CE"/>
    <w:rsid w:val="005D22DA"/>
    <w:rsid w:val="005D5B62"/>
    <w:rsid w:val="005D79EF"/>
    <w:rsid w:val="005D7AF3"/>
    <w:rsid w:val="005E5F70"/>
    <w:rsid w:val="005E7027"/>
    <w:rsid w:val="005E7356"/>
    <w:rsid w:val="005F00DA"/>
    <w:rsid w:val="00601A1C"/>
    <w:rsid w:val="00602F20"/>
    <w:rsid w:val="0060368D"/>
    <w:rsid w:val="00612D9C"/>
    <w:rsid w:val="00616B83"/>
    <w:rsid w:val="00626189"/>
    <w:rsid w:val="006302CD"/>
    <w:rsid w:val="00635DA5"/>
    <w:rsid w:val="00645B77"/>
    <w:rsid w:val="00654B78"/>
    <w:rsid w:val="0065780C"/>
    <w:rsid w:val="00661123"/>
    <w:rsid w:val="006634F3"/>
    <w:rsid w:val="006646F3"/>
    <w:rsid w:val="00664F2D"/>
    <w:rsid w:val="00672778"/>
    <w:rsid w:val="0067377B"/>
    <w:rsid w:val="0067449C"/>
    <w:rsid w:val="006758C9"/>
    <w:rsid w:val="00692C53"/>
    <w:rsid w:val="006936F9"/>
    <w:rsid w:val="00694A17"/>
    <w:rsid w:val="006A10C0"/>
    <w:rsid w:val="006A37FC"/>
    <w:rsid w:val="006A4201"/>
    <w:rsid w:val="006A5527"/>
    <w:rsid w:val="006A5657"/>
    <w:rsid w:val="006A7AEC"/>
    <w:rsid w:val="006B27F5"/>
    <w:rsid w:val="006B327F"/>
    <w:rsid w:val="006B6931"/>
    <w:rsid w:val="006B6BEB"/>
    <w:rsid w:val="006B7C23"/>
    <w:rsid w:val="006C151E"/>
    <w:rsid w:val="006C1F5E"/>
    <w:rsid w:val="006C22E5"/>
    <w:rsid w:val="006E41B0"/>
    <w:rsid w:val="006F269A"/>
    <w:rsid w:val="006F42A2"/>
    <w:rsid w:val="0070001F"/>
    <w:rsid w:val="00700E1A"/>
    <w:rsid w:val="0070174B"/>
    <w:rsid w:val="007042A8"/>
    <w:rsid w:val="00707A0C"/>
    <w:rsid w:val="00710B13"/>
    <w:rsid w:val="007130C3"/>
    <w:rsid w:val="00713970"/>
    <w:rsid w:val="00717045"/>
    <w:rsid w:val="0072118F"/>
    <w:rsid w:val="00730BD9"/>
    <w:rsid w:val="00731306"/>
    <w:rsid w:val="00735DBA"/>
    <w:rsid w:val="0073787B"/>
    <w:rsid w:val="0074286A"/>
    <w:rsid w:val="00744487"/>
    <w:rsid w:val="00744628"/>
    <w:rsid w:val="00745DA6"/>
    <w:rsid w:val="007467D0"/>
    <w:rsid w:val="007759C4"/>
    <w:rsid w:val="00776B0A"/>
    <w:rsid w:val="0077701A"/>
    <w:rsid w:val="0077768D"/>
    <w:rsid w:val="00777B21"/>
    <w:rsid w:val="00780E43"/>
    <w:rsid w:val="00783287"/>
    <w:rsid w:val="00783D26"/>
    <w:rsid w:val="00784362"/>
    <w:rsid w:val="00784F86"/>
    <w:rsid w:val="00793B4A"/>
    <w:rsid w:val="007B1F65"/>
    <w:rsid w:val="007B232E"/>
    <w:rsid w:val="007C1DD8"/>
    <w:rsid w:val="007C6850"/>
    <w:rsid w:val="007D255E"/>
    <w:rsid w:val="007D7F6F"/>
    <w:rsid w:val="007E1B40"/>
    <w:rsid w:val="007E4DE2"/>
    <w:rsid w:val="007E5243"/>
    <w:rsid w:val="00802807"/>
    <w:rsid w:val="008059CA"/>
    <w:rsid w:val="00805E39"/>
    <w:rsid w:val="0080761E"/>
    <w:rsid w:val="0082552A"/>
    <w:rsid w:val="00826861"/>
    <w:rsid w:val="00831622"/>
    <w:rsid w:val="0084162D"/>
    <w:rsid w:val="00845152"/>
    <w:rsid w:val="00846712"/>
    <w:rsid w:val="008468E4"/>
    <w:rsid w:val="00847C81"/>
    <w:rsid w:val="008523D9"/>
    <w:rsid w:val="00854329"/>
    <w:rsid w:val="008563BC"/>
    <w:rsid w:val="008574E1"/>
    <w:rsid w:val="00860FE1"/>
    <w:rsid w:val="0086165B"/>
    <w:rsid w:val="008635C1"/>
    <w:rsid w:val="00864401"/>
    <w:rsid w:val="0086461C"/>
    <w:rsid w:val="00864984"/>
    <w:rsid w:val="008665E4"/>
    <w:rsid w:val="00867F40"/>
    <w:rsid w:val="00870ECD"/>
    <w:rsid w:val="00871273"/>
    <w:rsid w:val="00877526"/>
    <w:rsid w:val="008816C2"/>
    <w:rsid w:val="008900CF"/>
    <w:rsid w:val="00890E26"/>
    <w:rsid w:val="00891DE9"/>
    <w:rsid w:val="00894068"/>
    <w:rsid w:val="008A3776"/>
    <w:rsid w:val="008A69D7"/>
    <w:rsid w:val="008A6EDE"/>
    <w:rsid w:val="008B0FF2"/>
    <w:rsid w:val="008B1111"/>
    <w:rsid w:val="008B1E39"/>
    <w:rsid w:val="008B2C31"/>
    <w:rsid w:val="008B672E"/>
    <w:rsid w:val="008B6AB6"/>
    <w:rsid w:val="008B7918"/>
    <w:rsid w:val="008C1C21"/>
    <w:rsid w:val="008C5A9D"/>
    <w:rsid w:val="008C5AEC"/>
    <w:rsid w:val="008C63F5"/>
    <w:rsid w:val="008D5457"/>
    <w:rsid w:val="008E10D9"/>
    <w:rsid w:val="008E3A13"/>
    <w:rsid w:val="008E5F1D"/>
    <w:rsid w:val="008F253E"/>
    <w:rsid w:val="008F5AE2"/>
    <w:rsid w:val="0090489C"/>
    <w:rsid w:val="0091130B"/>
    <w:rsid w:val="00911CA9"/>
    <w:rsid w:val="009138C1"/>
    <w:rsid w:val="00923E07"/>
    <w:rsid w:val="0093470B"/>
    <w:rsid w:val="0093580C"/>
    <w:rsid w:val="00940541"/>
    <w:rsid w:val="00942B71"/>
    <w:rsid w:val="00946BEA"/>
    <w:rsid w:val="00947EF8"/>
    <w:rsid w:val="00951888"/>
    <w:rsid w:val="009570CC"/>
    <w:rsid w:val="009602E6"/>
    <w:rsid w:val="0096195D"/>
    <w:rsid w:val="00964126"/>
    <w:rsid w:val="009660F2"/>
    <w:rsid w:val="0097150A"/>
    <w:rsid w:val="00975E98"/>
    <w:rsid w:val="009760E5"/>
    <w:rsid w:val="009948DE"/>
    <w:rsid w:val="0099651A"/>
    <w:rsid w:val="009A11A5"/>
    <w:rsid w:val="009A4B3F"/>
    <w:rsid w:val="009A6534"/>
    <w:rsid w:val="009B0F61"/>
    <w:rsid w:val="009C048A"/>
    <w:rsid w:val="009C1B69"/>
    <w:rsid w:val="009C478A"/>
    <w:rsid w:val="009C7A58"/>
    <w:rsid w:val="009D1021"/>
    <w:rsid w:val="009D1210"/>
    <w:rsid w:val="009D6259"/>
    <w:rsid w:val="009D73FD"/>
    <w:rsid w:val="009E6367"/>
    <w:rsid w:val="009E7EE9"/>
    <w:rsid w:val="009F2CAD"/>
    <w:rsid w:val="00A069A6"/>
    <w:rsid w:val="00A072C5"/>
    <w:rsid w:val="00A15DF0"/>
    <w:rsid w:val="00A17723"/>
    <w:rsid w:val="00A2454E"/>
    <w:rsid w:val="00A30316"/>
    <w:rsid w:val="00A317A3"/>
    <w:rsid w:val="00A351D8"/>
    <w:rsid w:val="00A43367"/>
    <w:rsid w:val="00A45A7C"/>
    <w:rsid w:val="00A462B5"/>
    <w:rsid w:val="00A501A3"/>
    <w:rsid w:val="00A53A02"/>
    <w:rsid w:val="00A541E4"/>
    <w:rsid w:val="00A5490D"/>
    <w:rsid w:val="00A64B25"/>
    <w:rsid w:val="00A679C0"/>
    <w:rsid w:val="00A7240C"/>
    <w:rsid w:val="00A761C8"/>
    <w:rsid w:val="00A7685F"/>
    <w:rsid w:val="00A80692"/>
    <w:rsid w:val="00A81E4C"/>
    <w:rsid w:val="00A87926"/>
    <w:rsid w:val="00A91445"/>
    <w:rsid w:val="00A93E98"/>
    <w:rsid w:val="00A95392"/>
    <w:rsid w:val="00A95AEC"/>
    <w:rsid w:val="00A9676A"/>
    <w:rsid w:val="00A97934"/>
    <w:rsid w:val="00AA1683"/>
    <w:rsid w:val="00AA69DA"/>
    <w:rsid w:val="00AA7305"/>
    <w:rsid w:val="00AA75A8"/>
    <w:rsid w:val="00AB0894"/>
    <w:rsid w:val="00AB49F8"/>
    <w:rsid w:val="00AB5DE9"/>
    <w:rsid w:val="00AB7DB2"/>
    <w:rsid w:val="00AC7876"/>
    <w:rsid w:val="00AD4CDD"/>
    <w:rsid w:val="00AE0939"/>
    <w:rsid w:val="00AE799F"/>
    <w:rsid w:val="00AF0927"/>
    <w:rsid w:val="00AF1463"/>
    <w:rsid w:val="00B07D1E"/>
    <w:rsid w:val="00B1216B"/>
    <w:rsid w:val="00B12AB6"/>
    <w:rsid w:val="00B130CE"/>
    <w:rsid w:val="00B1389B"/>
    <w:rsid w:val="00B13E89"/>
    <w:rsid w:val="00B21791"/>
    <w:rsid w:val="00B23764"/>
    <w:rsid w:val="00B2698A"/>
    <w:rsid w:val="00B3243E"/>
    <w:rsid w:val="00B406FC"/>
    <w:rsid w:val="00B412B3"/>
    <w:rsid w:val="00B41D95"/>
    <w:rsid w:val="00B447CA"/>
    <w:rsid w:val="00B451AE"/>
    <w:rsid w:val="00B52878"/>
    <w:rsid w:val="00B52E57"/>
    <w:rsid w:val="00B53A63"/>
    <w:rsid w:val="00B56A61"/>
    <w:rsid w:val="00B610CD"/>
    <w:rsid w:val="00B61BBB"/>
    <w:rsid w:val="00B632B6"/>
    <w:rsid w:val="00B64ED1"/>
    <w:rsid w:val="00B65EDB"/>
    <w:rsid w:val="00B67703"/>
    <w:rsid w:val="00B72967"/>
    <w:rsid w:val="00B764DF"/>
    <w:rsid w:val="00B80FEE"/>
    <w:rsid w:val="00B86733"/>
    <w:rsid w:val="00B87812"/>
    <w:rsid w:val="00B97315"/>
    <w:rsid w:val="00BA55A1"/>
    <w:rsid w:val="00BB58D6"/>
    <w:rsid w:val="00BB6ADF"/>
    <w:rsid w:val="00BC0ED3"/>
    <w:rsid w:val="00BD04A5"/>
    <w:rsid w:val="00BD7923"/>
    <w:rsid w:val="00BE1382"/>
    <w:rsid w:val="00BE3BA7"/>
    <w:rsid w:val="00BE484F"/>
    <w:rsid w:val="00BE6EFA"/>
    <w:rsid w:val="00BF2E44"/>
    <w:rsid w:val="00BF5DE5"/>
    <w:rsid w:val="00C02185"/>
    <w:rsid w:val="00C02975"/>
    <w:rsid w:val="00C03689"/>
    <w:rsid w:val="00C03F12"/>
    <w:rsid w:val="00C12697"/>
    <w:rsid w:val="00C13857"/>
    <w:rsid w:val="00C1459C"/>
    <w:rsid w:val="00C148C0"/>
    <w:rsid w:val="00C15617"/>
    <w:rsid w:val="00C15ED5"/>
    <w:rsid w:val="00C23A76"/>
    <w:rsid w:val="00C24413"/>
    <w:rsid w:val="00C262E5"/>
    <w:rsid w:val="00C27091"/>
    <w:rsid w:val="00C33E6A"/>
    <w:rsid w:val="00C33F2B"/>
    <w:rsid w:val="00C34ED3"/>
    <w:rsid w:val="00C37B00"/>
    <w:rsid w:val="00C4349D"/>
    <w:rsid w:val="00C46BAE"/>
    <w:rsid w:val="00C4778A"/>
    <w:rsid w:val="00C477EC"/>
    <w:rsid w:val="00C50ED9"/>
    <w:rsid w:val="00C51C76"/>
    <w:rsid w:val="00C51DEA"/>
    <w:rsid w:val="00C51EDA"/>
    <w:rsid w:val="00C53103"/>
    <w:rsid w:val="00C603F3"/>
    <w:rsid w:val="00C62081"/>
    <w:rsid w:val="00C74AE5"/>
    <w:rsid w:val="00C757C7"/>
    <w:rsid w:val="00C85771"/>
    <w:rsid w:val="00C86FE7"/>
    <w:rsid w:val="00C93D1D"/>
    <w:rsid w:val="00C97E3A"/>
    <w:rsid w:val="00CA2314"/>
    <w:rsid w:val="00CA395F"/>
    <w:rsid w:val="00CA5D64"/>
    <w:rsid w:val="00CB1AF6"/>
    <w:rsid w:val="00CB1C67"/>
    <w:rsid w:val="00CB2B12"/>
    <w:rsid w:val="00CB3B98"/>
    <w:rsid w:val="00CB5DB1"/>
    <w:rsid w:val="00CC31A4"/>
    <w:rsid w:val="00CC668C"/>
    <w:rsid w:val="00CD0776"/>
    <w:rsid w:val="00CD2B06"/>
    <w:rsid w:val="00CD51EE"/>
    <w:rsid w:val="00CD5A6C"/>
    <w:rsid w:val="00CE6482"/>
    <w:rsid w:val="00CF0E18"/>
    <w:rsid w:val="00CF2F22"/>
    <w:rsid w:val="00CF6304"/>
    <w:rsid w:val="00CF6A31"/>
    <w:rsid w:val="00CF6B76"/>
    <w:rsid w:val="00D01764"/>
    <w:rsid w:val="00D01985"/>
    <w:rsid w:val="00D01CDB"/>
    <w:rsid w:val="00D14AC8"/>
    <w:rsid w:val="00D16FA0"/>
    <w:rsid w:val="00D17C1B"/>
    <w:rsid w:val="00D22EBC"/>
    <w:rsid w:val="00D23A26"/>
    <w:rsid w:val="00D25DD5"/>
    <w:rsid w:val="00D27486"/>
    <w:rsid w:val="00D33DB7"/>
    <w:rsid w:val="00D37967"/>
    <w:rsid w:val="00D4279B"/>
    <w:rsid w:val="00D43BE9"/>
    <w:rsid w:val="00D445A0"/>
    <w:rsid w:val="00D459B0"/>
    <w:rsid w:val="00D50CB5"/>
    <w:rsid w:val="00D55511"/>
    <w:rsid w:val="00D57637"/>
    <w:rsid w:val="00D602FE"/>
    <w:rsid w:val="00D65CD9"/>
    <w:rsid w:val="00D722A8"/>
    <w:rsid w:val="00D75646"/>
    <w:rsid w:val="00D80D26"/>
    <w:rsid w:val="00D814F6"/>
    <w:rsid w:val="00D86EFB"/>
    <w:rsid w:val="00D87D82"/>
    <w:rsid w:val="00D93F77"/>
    <w:rsid w:val="00D973B1"/>
    <w:rsid w:val="00DA047C"/>
    <w:rsid w:val="00DA3251"/>
    <w:rsid w:val="00DA3280"/>
    <w:rsid w:val="00DA37D9"/>
    <w:rsid w:val="00DA7435"/>
    <w:rsid w:val="00DB0C28"/>
    <w:rsid w:val="00DB7F2B"/>
    <w:rsid w:val="00DC0459"/>
    <w:rsid w:val="00DD57CD"/>
    <w:rsid w:val="00DD57D6"/>
    <w:rsid w:val="00DE5628"/>
    <w:rsid w:val="00DE729E"/>
    <w:rsid w:val="00DF1225"/>
    <w:rsid w:val="00DF2265"/>
    <w:rsid w:val="00DF5ABC"/>
    <w:rsid w:val="00E01153"/>
    <w:rsid w:val="00E03291"/>
    <w:rsid w:val="00E04FE5"/>
    <w:rsid w:val="00E234E0"/>
    <w:rsid w:val="00E2468D"/>
    <w:rsid w:val="00E25934"/>
    <w:rsid w:val="00E32A15"/>
    <w:rsid w:val="00E344B0"/>
    <w:rsid w:val="00E3481E"/>
    <w:rsid w:val="00E35D6C"/>
    <w:rsid w:val="00E36F46"/>
    <w:rsid w:val="00E41D58"/>
    <w:rsid w:val="00E44540"/>
    <w:rsid w:val="00E46402"/>
    <w:rsid w:val="00E505FF"/>
    <w:rsid w:val="00E50E14"/>
    <w:rsid w:val="00E53470"/>
    <w:rsid w:val="00E5470E"/>
    <w:rsid w:val="00E56957"/>
    <w:rsid w:val="00E60B50"/>
    <w:rsid w:val="00E60D16"/>
    <w:rsid w:val="00E651F4"/>
    <w:rsid w:val="00E80F26"/>
    <w:rsid w:val="00E86161"/>
    <w:rsid w:val="00E90165"/>
    <w:rsid w:val="00E93CF5"/>
    <w:rsid w:val="00E940EA"/>
    <w:rsid w:val="00E94EED"/>
    <w:rsid w:val="00E956D2"/>
    <w:rsid w:val="00EA16E0"/>
    <w:rsid w:val="00EA77EB"/>
    <w:rsid w:val="00EA7807"/>
    <w:rsid w:val="00EB37CF"/>
    <w:rsid w:val="00EB3DC4"/>
    <w:rsid w:val="00EB7AE0"/>
    <w:rsid w:val="00EC5075"/>
    <w:rsid w:val="00EC7D85"/>
    <w:rsid w:val="00ED521A"/>
    <w:rsid w:val="00ED5BA0"/>
    <w:rsid w:val="00EE1D67"/>
    <w:rsid w:val="00EE3752"/>
    <w:rsid w:val="00EE5CBE"/>
    <w:rsid w:val="00EF19C7"/>
    <w:rsid w:val="00EF25B8"/>
    <w:rsid w:val="00EF2F17"/>
    <w:rsid w:val="00EF481F"/>
    <w:rsid w:val="00EF4D09"/>
    <w:rsid w:val="00EF772F"/>
    <w:rsid w:val="00F03FBC"/>
    <w:rsid w:val="00F066D0"/>
    <w:rsid w:val="00F076F4"/>
    <w:rsid w:val="00F12E7D"/>
    <w:rsid w:val="00F1397E"/>
    <w:rsid w:val="00F15C71"/>
    <w:rsid w:val="00F17065"/>
    <w:rsid w:val="00F30447"/>
    <w:rsid w:val="00F319F8"/>
    <w:rsid w:val="00F3227E"/>
    <w:rsid w:val="00F35941"/>
    <w:rsid w:val="00F35952"/>
    <w:rsid w:val="00F37092"/>
    <w:rsid w:val="00F403BF"/>
    <w:rsid w:val="00F40E13"/>
    <w:rsid w:val="00F44469"/>
    <w:rsid w:val="00F45327"/>
    <w:rsid w:val="00F505AB"/>
    <w:rsid w:val="00F53B77"/>
    <w:rsid w:val="00F60C94"/>
    <w:rsid w:val="00F60D56"/>
    <w:rsid w:val="00F622E1"/>
    <w:rsid w:val="00F636AF"/>
    <w:rsid w:val="00F65E90"/>
    <w:rsid w:val="00F672E0"/>
    <w:rsid w:val="00F72AC5"/>
    <w:rsid w:val="00F81551"/>
    <w:rsid w:val="00F83A9A"/>
    <w:rsid w:val="00F83FB1"/>
    <w:rsid w:val="00F84E92"/>
    <w:rsid w:val="00F92914"/>
    <w:rsid w:val="00F92F33"/>
    <w:rsid w:val="00FA0751"/>
    <w:rsid w:val="00FA1AE3"/>
    <w:rsid w:val="00FA50E3"/>
    <w:rsid w:val="00FA533A"/>
    <w:rsid w:val="00FB2B6B"/>
    <w:rsid w:val="00FB727C"/>
    <w:rsid w:val="00FB7915"/>
    <w:rsid w:val="00FC45DA"/>
    <w:rsid w:val="00FC7C43"/>
    <w:rsid w:val="00FD7300"/>
    <w:rsid w:val="00FE0CBE"/>
    <w:rsid w:val="00FE1778"/>
    <w:rsid w:val="00FE3893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  <o:rules v:ext="edit">
        <o:r id="V:Rule11" type="connector" idref="#_x0000_s1063"/>
        <o:r id="V:Rule12" type="connector" idref="#_x0000_s1069"/>
        <o:r id="V:Rule13" type="connector" idref="#_x0000_s1070"/>
        <o:r id="V:Rule14" type="connector" idref="#_x0000_s1066"/>
        <o:r id="V:Rule15" type="connector" idref="#_x0000_s1062"/>
        <o:r id="V:Rule16" type="connector" idref="#_x0000_s1065"/>
        <o:r id="V:Rule17" type="connector" idref="#_x0000_s1061"/>
        <o:r id="V:Rule18" type="connector" idref="#_x0000_s1067"/>
        <o:r id="V:Rule19" type="connector" idref="#_x0000_s1064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64E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319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61BBB"/>
    <w:pPr>
      <w:ind w:left="720"/>
      <w:contextualSpacing/>
    </w:pPr>
  </w:style>
  <w:style w:type="character" w:styleId="a6">
    <w:name w:val="Hyperlink"/>
    <w:basedOn w:val="a0"/>
    <w:uiPriority w:val="99"/>
    <w:rsid w:val="00B61BB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61B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347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аголовок к тексту"/>
    <w:basedOn w:val="a"/>
    <w:next w:val="a9"/>
    <w:uiPriority w:val="99"/>
    <w:rsid w:val="005222A8"/>
    <w:pPr>
      <w:suppressAutoHyphens/>
      <w:spacing w:after="24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5222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222A8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99"/>
    <w:rsid w:val="00E90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07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basedOn w:val="a0"/>
    <w:qFormat/>
    <w:rsid w:val="00B07D1E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B07D1E"/>
    <w:rPr>
      <w:rFonts w:ascii="Arial" w:eastAsia="Times New Roman" w:hAnsi="Arial" w:cs="Arial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B07D1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197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979BE"/>
    <w:rPr>
      <w:rFonts w:cs="Times New Roman"/>
      <w:sz w:val="22"/>
      <w:szCs w:val="22"/>
      <w:lang w:eastAsia="en-US"/>
    </w:rPr>
  </w:style>
  <w:style w:type="character" w:customStyle="1" w:styleId="val">
    <w:name w:val="val"/>
    <w:basedOn w:val="a0"/>
    <w:uiPriority w:val="99"/>
    <w:rsid w:val="001979BE"/>
    <w:rPr>
      <w:rFonts w:cs="Times New Roman"/>
    </w:rPr>
  </w:style>
  <w:style w:type="character" w:customStyle="1" w:styleId="20">
    <w:name w:val="Заголовок 2 Знак"/>
    <w:basedOn w:val="a0"/>
    <w:link w:val="2"/>
    <w:rsid w:val="00F319F8"/>
    <w:rPr>
      <w:rFonts w:ascii="Times New Roman" w:eastAsia="Times New Roman" w:hAnsi="Times New Roman"/>
      <w:b/>
      <w:sz w:val="24"/>
    </w:rPr>
  </w:style>
  <w:style w:type="paragraph" w:customStyle="1" w:styleId="msonospacing0">
    <w:name w:val="msonospacing"/>
    <w:basedOn w:val="a"/>
    <w:rsid w:val="003D3C3F"/>
    <w:pPr>
      <w:spacing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2AC5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8587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64ED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rsid w:val="00B64E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"/>
    <w:link w:val="af"/>
    <w:rsid w:val="00D0198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01985"/>
    <w:rPr>
      <w:rFonts w:ascii="Times New Roman" w:eastAsia="Times New Roman" w:hAnsi="Times New Roman"/>
    </w:rPr>
  </w:style>
  <w:style w:type="character" w:styleId="af0">
    <w:name w:val="footnote reference"/>
    <w:rsid w:val="00D019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tchai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tcha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6;&#1045;&#1043;&#1051;&#1040;&#1052;&#1045;&#1053;&#1058;\&#1085;&#1072;&#1096;%20&#1075;&#1086;&#1090;&#1086;&#1074;&#1099;&#1081;%20&#1101;&#1082;&#1079;&#1077;&#1084;&#1087;&#1083;&#1103;&#1088;\&#1074;&#1085;&#1077;&#1089;&#1077;&#1085;&#1080;&#1077;%20&#1087;&#1086;&#1087;&#1088;&#1072;&#1074;&#1086;&#1082;%202016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29EA-7DD2-477F-B098-0A9CE527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</Template>
  <TotalTime>1</TotalTime>
  <Pages>23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45985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tutinina</dc:creator>
  <cp:lastModifiedBy>pankova</cp:lastModifiedBy>
  <cp:revision>2</cp:revision>
  <cp:lastPrinted>2016-08-01T07:07:00Z</cp:lastPrinted>
  <dcterms:created xsi:type="dcterms:W3CDTF">2016-08-23T10:54:00Z</dcterms:created>
  <dcterms:modified xsi:type="dcterms:W3CDTF">2016-08-23T10:54:00Z</dcterms:modified>
</cp:coreProperties>
</file>